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1AD" w:rsidRDefault="007951AD" w:rsidP="007951AD">
      <w:pPr>
        <w:pStyle w:val="Ondertitel"/>
        <w:pBdr>
          <w:bottom w:val="single" w:sz="6" w:space="1" w:color="auto"/>
        </w:pBdr>
        <w:rPr>
          <w:b/>
          <w:color w:val="auto"/>
        </w:rPr>
      </w:pPr>
      <w:r w:rsidRPr="007951AD">
        <w:rPr>
          <w:b/>
          <w:color w:val="auto"/>
          <w:sz w:val="32"/>
        </w:rPr>
        <w:t>20. Persoonlijk ontwikkelingsplan (POP)</w:t>
      </w:r>
      <w:r>
        <w:rPr>
          <w:b/>
          <w:color w:val="auto"/>
          <w:sz w:val="32"/>
        </w:rPr>
        <w:br/>
      </w:r>
      <w:r w:rsidRPr="007951AD">
        <w:rPr>
          <w:b/>
          <w:color w:val="auto"/>
        </w:rPr>
        <w:t>Sjabloon</w:t>
      </w:r>
    </w:p>
    <w:p w:rsidR="007951AD" w:rsidRPr="007951AD" w:rsidRDefault="007951AD" w:rsidP="007951AD"/>
    <w:tbl>
      <w:tblPr>
        <w:tblW w:w="16080" w:type="dxa"/>
        <w:tblInd w:w="-10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0"/>
        <w:gridCol w:w="2680"/>
        <w:gridCol w:w="2680"/>
        <w:gridCol w:w="2680"/>
        <w:gridCol w:w="2680"/>
        <w:gridCol w:w="2680"/>
      </w:tblGrid>
      <w:tr w:rsidR="007951AD" w:rsidRPr="007951AD" w:rsidTr="007951AD">
        <w:trPr>
          <w:trHeight w:val="615"/>
        </w:trPr>
        <w:tc>
          <w:tcPr>
            <w:tcW w:w="2680" w:type="dxa"/>
            <w:tcBorders>
              <w:top w:val="single" w:sz="8" w:space="0" w:color="C00000"/>
              <w:left w:val="single" w:sz="4" w:space="0" w:color="C00000"/>
              <w:bottom w:val="single" w:sz="8" w:space="0" w:color="C00000"/>
              <w:right w:val="single" w:sz="4" w:space="0" w:color="auto"/>
            </w:tcBorders>
            <w:shd w:val="clear" w:color="000000" w:fill="C00000"/>
            <w:vAlign w:val="bottom"/>
            <w:hideMark/>
          </w:tcPr>
          <w:p w:rsidR="007951AD" w:rsidRPr="007951AD" w:rsidRDefault="007951AD" w:rsidP="007951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nl-BE"/>
              </w:rPr>
            </w:pPr>
            <w:r w:rsidRPr="007951AD">
              <w:rPr>
                <w:rFonts w:ascii="Calibri" w:eastAsia="Times New Roman" w:hAnsi="Calibri" w:cs="Times New Roman"/>
                <w:b/>
                <w:bCs/>
                <w:color w:val="FFFFFF"/>
                <w:lang w:eastAsia="nl-BE"/>
              </w:rPr>
              <w:t>Ontwikkelingsdoel (competentie)</w:t>
            </w:r>
          </w:p>
        </w:tc>
        <w:tc>
          <w:tcPr>
            <w:tcW w:w="2680" w:type="dxa"/>
            <w:tcBorders>
              <w:top w:val="single" w:sz="8" w:space="0" w:color="C00000"/>
              <w:left w:val="nil"/>
              <w:bottom w:val="single" w:sz="8" w:space="0" w:color="C00000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7951AD" w:rsidRPr="007951AD" w:rsidRDefault="007951AD" w:rsidP="007951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nl-BE"/>
              </w:rPr>
            </w:pPr>
            <w:r w:rsidRPr="007951AD">
              <w:rPr>
                <w:rFonts w:ascii="Calibri" w:eastAsia="Times New Roman" w:hAnsi="Calibri" w:cs="Times New Roman"/>
                <w:b/>
                <w:bCs/>
                <w:color w:val="FFFFFF"/>
                <w:lang w:eastAsia="nl-BE"/>
              </w:rPr>
              <w:t>Ontwikkelingsactiviteit</w:t>
            </w:r>
          </w:p>
        </w:tc>
        <w:tc>
          <w:tcPr>
            <w:tcW w:w="2680" w:type="dxa"/>
            <w:tcBorders>
              <w:top w:val="single" w:sz="8" w:space="0" w:color="C00000"/>
              <w:left w:val="nil"/>
              <w:bottom w:val="single" w:sz="8" w:space="0" w:color="C00000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7951AD" w:rsidRPr="007951AD" w:rsidRDefault="007951AD" w:rsidP="007951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nl-BE"/>
              </w:rPr>
            </w:pPr>
            <w:r w:rsidRPr="007951AD">
              <w:rPr>
                <w:rFonts w:ascii="Calibri" w:eastAsia="Times New Roman" w:hAnsi="Calibri" w:cs="Times New Roman"/>
                <w:b/>
                <w:bCs/>
                <w:color w:val="FFFFFF"/>
                <w:lang w:eastAsia="nl-BE"/>
              </w:rPr>
              <w:t>Gewenst resultaat</w:t>
            </w:r>
          </w:p>
        </w:tc>
        <w:tc>
          <w:tcPr>
            <w:tcW w:w="2680" w:type="dxa"/>
            <w:tcBorders>
              <w:top w:val="single" w:sz="8" w:space="0" w:color="C00000"/>
              <w:left w:val="nil"/>
              <w:bottom w:val="single" w:sz="8" w:space="0" w:color="C00000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7951AD" w:rsidRPr="007951AD" w:rsidRDefault="007951AD" w:rsidP="007951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nl-BE"/>
              </w:rPr>
            </w:pPr>
            <w:r w:rsidRPr="007951AD">
              <w:rPr>
                <w:rFonts w:ascii="Calibri" w:eastAsia="Times New Roman" w:hAnsi="Calibri" w:cs="Times New Roman"/>
                <w:b/>
                <w:bCs/>
                <w:color w:val="FFFFFF"/>
                <w:lang w:eastAsia="nl-BE"/>
              </w:rPr>
              <w:t>Planning</w:t>
            </w:r>
          </w:p>
        </w:tc>
        <w:tc>
          <w:tcPr>
            <w:tcW w:w="2680" w:type="dxa"/>
            <w:tcBorders>
              <w:top w:val="single" w:sz="8" w:space="0" w:color="C00000"/>
              <w:left w:val="nil"/>
              <w:bottom w:val="single" w:sz="8" w:space="0" w:color="C00000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7951AD" w:rsidRPr="007951AD" w:rsidRDefault="007951AD" w:rsidP="007951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nl-BE"/>
              </w:rPr>
            </w:pPr>
            <w:r w:rsidRPr="007951AD">
              <w:rPr>
                <w:rFonts w:ascii="Calibri" w:eastAsia="Times New Roman" w:hAnsi="Calibri" w:cs="Times New Roman"/>
                <w:b/>
                <w:bCs/>
                <w:color w:val="FFFFFF"/>
                <w:lang w:eastAsia="nl-BE"/>
              </w:rPr>
              <w:t>Benodigde ondersteuning</w:t>
            </w:r>
          </w:p>
        </w:tc>
        <w:tc>
          <w:tcPr>
            <w:tcW w:w="2680" w:type="dxa"/>
            <w:tcBorders>
              <w:top w:val="single" w:sz="8" w:space="0" w:color="C00000"/>
              <w:left w:val="nil"/>
              <w:bottom w:val="single" w:sz="8" w:space="0" w:color="C00000"/>
              <w:right w:val="single" w:sz="8" w:space="0" w:color="C00000"/>
            </w:tcBorders>
            <w:shd w:val="clear" w:color="000000" w:fill="C00000"/>
            <w:noWrap/>
            <w:vAlign w:val="bottom"/>
            <w:hideMark/>
          </w:tcPr>
          <w:p w:rsidR="007951AD" w:rsidRPr="007951AD" w:rsidRDefault="007951AD" w:rsidP="007951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nl-BE"/>
              </w:rPr>
            </w:pPr>
            <w:r w:rsidRPr="007951AD">
              <w:rPr>
                <w:rFonts w:ascii="Calibri" w:eastAsia="Times New Roman" w:hAnsi="Calibri" w:cs="Times New Roman"/>
                <w:b/>
                <w:bCs/>
                <w:color w:val="FFFFFF"/>
                <w:lang w:eastAsia="nl-BE"/>
              </w:rPr>
              <w:t>Evaluatie</w:t>
            </w:r>
          </w:p>
        </w:tc>
      </w:tr>
      <w:tr w:rsidR="007951AD" w:rsidRPr="007951AD" w:rsidTr="007951AD">
        <w:trPr>
          <w:trHeight w:val="900"/>
        </w:trPr>
        <w:tc>
          <w:tcPr>
            <w:tcW w:w="2680" w:type="dxa"/>
            <w:tcBorders>
              <w:top w:val="nil"/>
              <w:left w:val="single" w:sz="4" w:space="0" w:color="C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AD" w:rsidRDefault="007951AD" w:rsidP="00795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  <w:p w:rsidR="007951AD" w:rsidRPr="007951AD" w:rsidRDefault="007951AD" w:rsidP="00795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AD" w:rsidRPr="007951AD" w:rsidRDefault="007951AD" w:rsidP="00795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951AD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AD" w:rsidRPr="007951AD" w:rsidRDefault="007951AD" w:rsidP="00795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951AD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AD" w:rsidRPr="007951AD" w:rsidRDefault="007951AD" w:rsidP="00795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951AD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AD" w:rsidRPr="007951AD" w:rsidRDefault="007951AD" w:rsidP="00795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951AD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C00000"/>
            </w:tcBorders>
            <w:shd w:val="clear" w:color="auto" w:fill="auto"/>
            <w:noWrap/>
            <w:vAlign w:val="bottom"/>
            <w:hideMark/>
          </w:tcPr>
          <w:p w:rsidR="007951AD" w:rsidRPr="007951AD" w:rsidRDefault="007951AD" w:rsidP="00795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951AD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</w:tr>
      <w:tr w:rsidR="007951AD" w:rsidRPr="007951AD" w:rsidTr="007951AD">
        <w:trPr>
          <w:trHeight w:val="900"/>
        </w:trPr>
        <w:tc>
          <w:tcPr>
            <w:tcW w:w="2680" w:type="dxa"/>
            <w:tcBorders>
              <w:top w:val="nil"/>
              <w:left w:val="single" w:sz="4" w:space="0" w:color="C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AD" w:rsidRPr="007951AD" w:rsidRDefault="007951AD" w:rsidP="00795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951AD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AD" w:rsidRPr="007951AD" w:rsidRDefault="007951AD" w:rsidP="00795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951AD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AD" w:rsidRPr="007951AD" w:rsidRDefault="007951AD" w:rsidP="00795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951AD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AD" w:rsidRPr="007951AD" w:rsidRDefault="007951AD" w:rsidP="00795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951AD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AD" w:rsidRPr="007951AD" w:rsidRDefault="007951AD" w:rsidP="00795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951AD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C00000"/>
            </w:tcBorders>
            <w:shd w:val="clear" w:color="auto" w:fill="auto"/>
            <w:noWrap/>
            <w:vAlign w:val="bottom"/>
            <w:hideMark/>
          </w:tcPr>
          <w:p w:rsidR="007951AD" w:rsidRPr="007951AD" w:rsidRDefault="007951AD" w:rsidP="00795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951AD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</w:tr>
      <w:tr w:rsidR="007951AD" w:rsidRPr="007951AD" w:rsidTr="007951AD">
        <w:trPr>
          <w:trHeight w:val="900"/>
        </w:trPr>
        <w:tc>
          <w:tcPr>
            <w:tcW w:w="2680" w:type="dxa"/>
            <w:tcBorders>
              <w:top w:val="nil"/>
              <w:left w:val="single" w:sz="4" w:space="0" w:color="C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AD" w:rsidRPr="007951AD" w:rsidRDefault="007951AD" w:rsidP="00795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951AD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AD" w:rsidRPr="007951AD" w:rsidRDefault="007951AD" w:rsidP="00795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951AD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AD" w:rsidRPr="007951AD" w:rsidRDefault="007951AD" w:rsidP="00795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951AD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AD" w:rsidRPr="007951AD" w:rsidRDefault="007951AD" w:rsidP="00795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951AD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AD" w:rsidRPr="007951AD" w:rsidRDefault="007951AD" w:rsidP="00795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951AD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C00000"/>
            </w:tcBorders>
            <w:shd w:val="clear" w:color="auto" w:fill="auto"/>
            <w:noWrap/>
            <w:vAlign w:val="bottom"/>
            <w:hideMark/>
          </w:tcPr>
          <w:p w:rsidR="007951AD" w:rsidRPr="007951AD" w:rsidRDefault="007951AD" w:rsidP="00795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951AD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</w:tr>
      <w:tr w:rsidR="007951AD" w:rsidRPr="007951AD" w:rsidTr="007951AD">
        <w:trPr>
          <w:trHeight w:val="900"/>
        </w:trPr>
        <w:tc>
          <w:tcPr>
            <w:tcW w:w="2680" w:type="dxa"/>
            <w:tcBorders>
              <w:top w:val="nil"/>
              <w:left w:val="single" w:sz="4" w:space="0" w:color="C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AD" w:rsidRPr="007951AD" w:rsidRDefault="007951AD" w:rsidP="00795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951AD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AD" w:rsidRPr="007951AD" w:rsidRDefault="007951AD" w:rsidP="00795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951AD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AD" w:rsidRPr="007951AD" w:rsidRDefault="007951AD" w:rsidP="00795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951AD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AD" w:rsidRPr="007951AD" w:rsidRDefault="007951AD" w:rsidP="00795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951AD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AD" w:rsidRPr="007951AD" w:rsidRDefault="007951AD" w:rsidP="00795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951AD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C00000"/>
            </w:tcBorders>
            <w:shd w:val="clear" w:color="auto" w:fill="auto"/>
            <w:noWrap/>
            <w:vAlign w:val="bottom"/>
            <w:hideMark/>
          </w:tcPr>
          <w:p w:rsidR="007951AD" w:rsidRPr="007951AD" w:rsidRDefault="007951AD" w:rsidP="00795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951AD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</w:tr>
      <w:tr w:rsidR="007951AD" w:rsidRPr="007951AD" w:rsidTr="007951AD">
        <w:trPr>
          <w:trHeight w:val="900"/>
        </w:trPr>
        <w:tc>
          <w:tcPr>
            <w:tcW w:w="2680" w:type="dxa"/>
            <w:tcBorders>
              <w:top w:val="nil"/>
              <w:left w:val="single" w:sz="4" w:space="0" w:color="C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AD" w:rsidRPr="007951AD" w:rsidRDefault="007951AD" w:rsidP="00795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951AD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AD" w:rsidRPr="007951AD" w:rsidRDefault="007951AD" w:rsidP="00795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951AD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AD" w:rsidRPr="007951AD" w:rsidRDefault="007951AD" w:rsidP="00795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951AD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AD" w:rsidRPr="007951AD" w:rsidRDefault="007951AD" w:rsidP="00795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951AD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AD" w:rsidRPr="007951AD" w:rsidRDefault="007951AD" w:rsidP="00795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951AD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C00000"/>
            </w:tcBorders>
            <w:shd w:val="clear" w:color="auto" w:fill="auto"/>
            <w:noWrap/>
            <w:vAlign w:val="bottom"/>
            <w:hideMark/>
          </w:tcPr>
          <w:p w:rsidR="007951AD" w:rsidRPr="007951AD" w:rsidRDefault="007951AD" w:rsidP="00795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951AD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</w:tr>
      <w:tr w:rsidR="007951AD" w:rsidRPr="007951AD" w:rsidTr="007951AD">
        <w:trPr>
          <w:trHeight w:val="900"/>
        </w:trPr>
        <w:tc>
          <w:tcPr>
            <w:tcW w:w="2680" w:type="dxa"/>
            <w:tcBorders>
              <w:top w:val="nil"/>
              <w:left w:val="single" w:sz="4" w:space="0" w:color="C00000"/>
              <w:bottom w:val="single" w:sz="8" w:space="0" w:color="C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AD" w:rsidRPr="007951AD" w:rsidRDefault="007951AD" w:rsidP="00795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951AD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C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AD" w:rsidRPr="007951AD" w:rsidRDefault="007951AD" w:rsidP="00795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951AD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C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AD" w:rsidRPr="007951AD" w:rsidRDefault="007951AD" w:rsidP="00795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951AD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C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AD" w:rsidRPr="007951AD" w:rsidRDefault="007951AD" w:rsidP="00795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951AD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C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AD" w:rsidRPr="007951AD" w:rsidRDefault="007951AD" w:rsidP="00795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951AD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C00000"/>
              <w:right w:val="single" w:sz="8" w:space="0" w:color="C00000"/>
            </w:tcBorders>
            <w:shd w:val="clear" w:color="auto" w:fill="auto"/>
            <w:noWrap/>
            <w:vAlign w:val="bottom"/>
            <w:hideMark/>
          </w:tcPr>
          <w:p w:rsidR="007951AD" w:rsidRPr="007951AD" w:rsidRDefault="007951AD" w:rsidP="00795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951AD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</w:tr>
    </w:tbl>
    <w:p w:rsidR="007951AD" w:rsidRDefault="007951AD" w:rsidP="007951AD"/>
    <w:tbl>
      <w:tblPr>
        <w:tblW w:w="64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0"/>
        <w:gridCol w:w="3240"/>
      </w:tblGrid>
      <w:tr w:rsidR="007951AD" w:rsidRPr="007951AD" w:rsidTr="007951AD">
        <w:trPr>
          <w:trHeight w:val="1832"/>
          <w:jc w:val="center"/>
        </w:trPr>
        <w:tc>
          <w:tcPr>
            <w:tcW w:w="3240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auto"/>
            <w:noWrap/>
            <w:hideMark/>
          </w:tcPr>
          <w:p w:rsidR="007951AD" w:rsidRPr="007951AD" w:rsidRDefault="007951AD" w:rsidP="007951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951AD">
              <w:rPr>
                <w:rFonts w:ascii="Calibri" w:eastAsia="Times New Roman" w:hAnsi="Calibri" w:cs="Times New Roman"/>
                <w:color w:val="000000"/>
                <w:lang w:eastAsia="nl-BE"/>
              </w:rPr>
              <w:lastRenderedPageBreak/>
              <w:t>Handtekening medewerker</w:t>
            </w:r>
          </w:p>
        </w:tc>
        <w:tc>
          <w:tcPr>
            <w:tcW w:w="3240" w:type="dxa"/>
            <w:tcBorders>
              <w:top w:val="single" w:sz="8" w:space="0" w:color="C00000"/>
              <w:left w:val="nil"/>
              <w:bottom w:val="single" w:sz="8" w:space="0" w:color="C00000"/>
              <w:right w:val="single" w:sz="8" w:space="0" w:color="C00000"/>
            </w:tcBorders>
            <w:shd w:val="clear" w:color="auto" w:fill="auto"/>
            <w:noWrap/>
            <w:hideMark/>
          </w:tcPr>
          <w:p w:rsidR="007951AD" w:rsidRPr="007951AD" w:rsidRDefault="007951AD" w:rsidP="007951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7951AD">
              <w:rPr>
                <w:rFonts w:ascii="Calibri" w:eastAsia="Times New Roman" w:hAnsi="Calibri" w:cs="Times New Roman"/>
                <w:color w:val="000000"/>
                <w:lang w:eastAsia="nl-BE"/>
              </w:rPr>
              <w:t>Handtekening werkgever</w:t>
            </w:r>
          </w:p>
        </w:tc>
        <w:bookmarkStart w:id="0" w:name="_GoBack"/>
        <w:bookmarkEnd w:id="0"/>
      </w:tr>
    </w:tbl>
    <w:p w:rsidR="007951AD" w:rsidRPr="007951AD" w:rsidRDefault="007951AD" w:rsidP="007951AD"/>
    <w:sectPr w:rsidR="007951AD" w:rsidRPr="007951AD" w:rsidSect="007951A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1AD"/>
    <w:rsid w:val="003349FE"/>
    <w:rsid w:val="007951AD"/>
    <w:rsid w:val="00CE5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B400C6-3C49-437A-89AE-83B80667E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Ondertitel">
    <w:name w:val="Subtitle"/>
    <w:basedOn w:val="Standaard"/>
    <w:next w:val="Standaard"/>
    <w:link w:val="OndertitelChar"/>
    <w:uiPriority w:val="11"/>
    <w:qFormat/>
    <w:rsid w:val="007951A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951AD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8BD995D8</Template>
  <TotalTime>5</TotalTime>
  <Pages>2</Pages>
  <Words>45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Pollet</dc:creator>
  <cp:keywords/>
  <dc:description/>
  <cp:lastModifiedBy>Charlotte Pollet</cp:lastModifiedBy>
  <cp:revision>1</cp:revision>
  <dcterms:created xsi:type="dcterms:W3CDTF">2014-03-05T16:00:00Z</dcterms:created>
  <dcterms:modified xsi:type="dcterms:W3CDTF">2014-03-05T16:05:00Z</dcterms:modified>
</cp:coreProperties>
</file>