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2"/>
        <w:gridCol w:w="252"/>
        <w:gridCol w:w="252"/>
        <w:gridCol w:w="252"/>
        <w:gridCol w:w="252"/>
      </w:tblGrid>
      <w:tr w:rsidR="00BC6CF0" w:rsidRPr="0053383D" w:rsidTr="001A5BE8">
        <w:trPr>
          <w:trHeight w:val="375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CF0" w:rsidRPr="00A3207A" w:rsidRDefault="000B3D45" w:rsidP="0086574E">
            <w:pPr>
              <w:pBdr>
                <w:bottom w:val="single" w:sz="6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nl-BE"/>
              </w:rPr>
              <w:t>5|</w:t>
            </w:r>
            <w:r w:rsidR="00BC6CF0" w:rsidRPr="00A320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nl-BE"/>
              </w:rPr>
              <w:t xml:space="preserve"> </w:t>
            </w:r>
            <w:proofErr w:type="spellStart"/>
            <w:r w:rsidR="00BC6CF0" w:rsidRPr="00A320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nl-BE"/>
              </w:rPr>
              <w:t>Exitformulier</w:t>
            </w:r>
            <w:proofErr w:type="spellEnd"/>
          </w:p>
          <w:p w:rsidR="00BC6CF0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</w:p>
          <w:p w:rsidR="00BC6CF0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nl-BE"/>
              </w:rPr>
              <w:t>Dit formulier kan u gebruiken als leidraad voor een exitgesprek of kan u, indien de medewerker niet wenst in te gaan op een uitnodiging tot gesprek, laten invullen door uw vertrekkende medewerker.</w:t>
            </w:r>
          </w:p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</w:p>
        </w:tc>
      </w:tr>
      <w:tr w:rsidR="00BC6CF0" w:rsidRPr="0053383D" w:rsidTr="001A5BE8">
        <w:trPr>
          <w:trHeight w:val="300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  <w:t>Persoonsgegevens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BC6CF0" w:rsidRPr="0053383D" w:rsidTr="001A5BE8">
        <w:trPr>
          <w:trHeight w:val="300"/>
        </w:trPr>
        <w:tc>
          <w:tcPr>
            <w:tcW w:w="89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Datum:</w:t>
            </w:r>
          </w:p>
        </w:tc>
      </w:tr>
      <w:tr w:rsidR="00BC6CF0" w:rsidRPr="0053383D" w:rsidTr="001A5BE8">
        <w:trPr>
          <w:trHeight w:val="300"/>
        </w:trPr>
        <w:tc>
          <w:tcPr>
            <w:tcW w:w="89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Naam:</w:t>
            </w:r>
          </w:p>
        </w:tc>
      </w:tr>
      <w:tr w:rsidR="00BC6CF0" w:rsidRPr="0053383D" w:rsidTr="001A5BE8">
        <w:trPr>
          <w:trHeight w:val="300"/>
        </w:trPr>
        <w:tc>
          <w:tcPr>
            <w:tcW w:w="89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Functie:</w:t>
            </w:r>
          </w:p>
        </w:tc>
      </w:tr>
      <w:tr w:rsidR="00BC6CF0" w:rsidRPr="0053383D" w:rsidTr="001A5BE8">
        <w:trPr>
          <w:trHeight w:val="300"/>
        </w:trPr>
        <w:tc>
          <w:tcPr>
            <w:tcW w:w="89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Begin- en einddatum samenwerking:</w:t>
            </w:r>
          </w:p>
        </w:tc>
      </w:tr>
      <w:tr w:rsidR="00BC6CF0" w:rsidRPr="0053383D" w:rsidTr="001A5BE8">
        <w:trPr>
          <w:trHeight w:val="300"/>
        </w:trPr>
        <w:tc>
          <w:tcPr>
            <w:tcW w:w="89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Leeftijd:</w:t>
            </w:r>
          </w:p>
        </w:tc>
      </w:tr>
      <w:tr w:rsidR="00BC6CF0" w:rsidRPr="0053383D" w:rsidTr="001A5BE8">
        <w:trPr>
          <w:trHeight w:val="300"/>
        </w:trPr>
        <w:tc>
          <w:tcPr>
            <w:tcW w:w="8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Geslacht:</w:t>
            </w:r>
          </w:p>
        </w:tc>
      </w:tr>
      <w:tr w:rsidR="00BC6CF0" w:rsidRPr="0053383D" w:rsidTr="001A5BE8">
        <w:trPr>
          <w:trHeight w:val="300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BC6CF0" w:rsidRPr="0053383D" w:rsidTr="001A5BE8">
        <w:trPr>
          <w:trHeight w:val="300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  <w:t>Algemene vragen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BC6CF0" w:rsidRPr="0053383D" w:rsidTr="001A5BE8">
        <w:trPr>
          <w:trHeight w:val="300"/>
        </w:trPr>
        <w:tc>
          <w:tcPr>
            <w:tcW w:w="89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1. Wat is de belangrijkste reden voor je vertrek?</w:t>
            </w:r>
          </w:p>
        </w:tc>
      </w:tr>
      <w:tr w:rsidR="00BC6CF0" w:rsidRPr="0053383D" w:rsidTr="001A5BE8">
        <w:trPr>
          <w:trHeight w:val="300"/>
        </w:trPr>
        <w:tc>
          <w:tcPr>
            <w:tcW w:w="89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BC6CF0" w:rsidRPr="0053383D" w:rsidTr="001A5BE8">
        <w:trPr>
          <w:trHeight w:val="300"/>
        </w:trPr>
        <w:tc>
          <w:tcPr>
            <w:tcW w:w="89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CF0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  <w:p w:rsidR="001A5BE8" w:rsidRPr="0053383D" w:rsidRDefault="001A5BE8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BC6CF0" w:rsidRPr="0053383D" w:rsidTr="001A5BE8">
        <w:trPr>
          <w:trHeight w:val="300"/>
        </w:trPr>
        <w:tc>
          <w:tcPr>
            <w:tcW w:w="89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2. Heb je deze reden 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intern </w:t>
            </w: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besproken?</w:t>
            </w:r>
          </w:p>
        </w:tc>
      </w:tr>
      <w:tr w:rsidR="00BC6CF0" w:rsidRPr="0053383D" w:rsidTr="001A5BE8">
        <w:trPr>
          <w:trHeight w:val="300"/>
        </w:trPr>
        <w:tc>
          <w:tcPr>
            <w:tcW w:w="89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BC6CF0" w:rsidRPr="0053383D" w:rsidTr="001A5BE8">
        <w:trPr>
          <w:trHeight w:val="300"/>
        </w:trPr>
        <w:tc>
          <w:tcPr>
            <w:tcW w:w="89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CF0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  <w:p w:rsidR="001A5BE8" w:rsidRPr="0053383D" w:rsidRDefault="001A5BE8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BC6CF0" w:rsidRPr="0053383D" w:rsidTr="001A5BE8">
        <w:trPr>
          <w:trHeight w:val="300"/>
        </w:trPr>
        <w:tc>
          <w:tcPr>
            <w:tcW w:w="89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3. Wat hadden we kunnen doen om jou te behouden in deze praktijk?</w:t>
            </w:r>
          </w:p>
        </w:tc>
      </w:tr>
      <w:tr w:rsidR="00BC6CF0" w:rsidRPr="0053383D" w:rsidTr="001A5BE8">
        <w:trPr>
          <w:trHeight w:val="300"/>
        </w:trPr>
        <w:tc>
          <w:tcPr>
            <w:tcW w:w="89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CF0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  <w:p w:rsidR="001A5BE8" w:rsidRPr="0053383D" w:rsidRDefault="001A5BE8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BC6CF0" w:rsidRPr="0053383D" w:rsidTr="001A5BE8">
        <w:trPr>
          <w:trHeight w:val="600"/>
        </w:trPr>
        <w:tc>
          <w:tcPr>
            <w:tcW w:w="89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4. Zijn er aspecten die niet werk gerelateerd zijn die een rol hebben gespeeld in je keuze?</w:t>
            </w:r>
          </w:p>
        </w:tc>
      </w:tr>
      <w:tr w:rsidR="00BC6CF0" w:rsidRPr="0053383D" w:rsidTr="001A5BE8">
        <w:trPr>
          <w:trHeight w:val="300"/>
        </w:trPr>
        <w:tc>
          <w:tcPr>
            <w:tcW w:w="89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CF0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  <w:p w:rsidR="001A5BE8" w:rsidRPr="0053383D" w:rsidRDefault="001A5BE8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BC6CF0" w:rsidRPr="0053383D" w:rsidTr="001A5BE8">
        <w:trPr>
          <w:trHeight w:val="300"/>
        </w:trPr>
        <w:tc>
          <w:tcPr>
            <w:tcW w:w="89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BC6CF0" w:rsidRPr="0053383D" w:rsidTr="001A5BE8">
        <w:trPr>
          <w:trHeight w:val="300"/>
        </w:trPr>
        <w:tc>
          <w:tcPr>
            <w:tcW w:w="89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BE8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5. </w:t>
            </w:r>
            <w:r w:rsidR="001A5BE8">
              <w:rPr>
                <w:rFonts w:ascii="Calibri" w:eastAsia="Times New Roman" w:hAnsi="Calibri" w:cs="Times New Roman"/>
                <w:color w:val="000000"/>
                <w:lang w:eastAsia="nl-BE"/>
              </w:rPr>
              <w:t>Wat zou je veranderen aan de manier van werken?</w:t>
            </w:r>
          </w:p>
          <w:p w:rsidR="001A5BE8" w:rsidRDefault="001A5BE8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  <w:p w:rsidR="001A5BE8" w:rsidRDefault="001A5BE8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  <w:p w:rsidR="001A5BE8" w:rsidRDefault="001A5BE8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  <w:p w:rsidR="00BC6CF0" w:rsidRPr="0053383D" w:rsidRDefault="001A5BE8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6. </w:t>
            </w:r>
            <w:r w:rsidR="00BC6CF0"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Zijn er nog punten die je belangrijk vindt om te vermelden?</w:t>
            </w:r>
          </w:p>
        </w:tc>
      </w:tr>
      <w:tr w:rsidR="00BC6CF0" w:rsidRPr="0053383D" w:rsidTr="001A5BE8">
        <w:trPr>
          <w:trHeight w:val="300"/>
        </w:trPr>
        <w:tc>
          <w:tcPr>
            <w:tcW w:w="89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CF0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  <w:p w:rsidR="001A5BE8" w:rsidRPr="0053383D" w:rsidRDefault="001A5BE8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BC6CF0" w:rsidRPr="0053383D" w:rsidTr="001A5BE8">
        <w:trPr>
          <w:trHeight w:val="560"/>
        </w:trPr>
        <w:tc>
          <w:tcPr>
            <w:tcW w:w="8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BC6CF0" w:rsidRPr="0053383D" w:rsidTr="001A5BE8">
        <w:trPr>
          <w:trHeight w:val="300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BC6CF0" w:rsidRPr="0053383D" w:rsidTr="001A5BE8">
        <w:trPr>
          <w:trHeight w:val="300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BC6CF0" w:rsidRPr="0053383D" w:rsidTr="001A5BE8">
        <w:trPr>
          <w:trHeight w:val="300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BC6CF0" w:rsidRPr="0053383D" w:rsidTr="001A5BE8">
        <w:trPr>
          <w:trHeight w:val="300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BC6CF0" w:rsidRPr="0053383D" w:rsidTr="001A5BE8">
        <w:trPr>
          <w:trHeight w:val="300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BC6CF0" w:rsidRPr="0053383D" w:rsidTr="001A5BE8">
        <w:trPr>
          <w:trHeight w:val="300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BC6CF0" w:rsidRPr="0053383D" w:rsidTr="001A5BE8">
        <w:trPr>
          <w:trHeight w:val="300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BC6CF0" w:rsidRPr="0053383D" w:rsidTr="001A5BE8">
        <w:trPr>
          <w:trHeight w:val="300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  <w:lastRenderedPageBreak/>
              <w:t>Specifieke vragen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BC6CF0" w:rsidRPr="0053383D" w:rsidTr="001A5BE8">
        <w:trPr>
          <w:trHeight w:val="600"/>
        </w:trPr>
        <w:tc>
          <w:tcPr>
            <w:tcW w:w="89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Welke aspecten speelden een rol bij je beslissing? Geef telkens de mate van belangrijkheid aan.</w:t>
            </w:r>
          </w:p>
        </w:tc>
      </w:tr>
      <w:tr w:rsidR="00BC6CF0" w:rsidRPr="0053383D" w:rsidTr="001A5BE8">
        <w:trPr>
          <w:trHeight w:val="300"/>
        </w:trPr>
        <w:tc>
          <w:tcPr>
            <w:tcW w:w="7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BC6CF0" w:rsidRPr="0053383D" w:rsidTr="001A5BE8">
        <w:trPr>
          <w:trHeight w:val="600"/>
        </w:trPr>
        <w:tc>
          <w:tcPr>
            <w:tcW w:w="7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1: niet echt belangrijk, 2: belangrijk, 3: vrij belangrijk, 4: zeer belangrijk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BC6CF0" w:rsidRPr="0053383D" w:rsidTr="001A5BE8">
        <w:trPr>
          <w:trHeight w:val="300"/>
        </w:trPr>
        <w:tc>
          <w:tcPr>
            <w:tcW w:w="7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BC6CF0" w:rsidRPr="0053383D" w:rsidTr="001A5BE8">
        <w:trPr>
          <w:trHeight w:val="300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CF0" w:rsidRPr="00E869E6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</w:pPr>
            <w:r w:rsidRPr="00E869E6"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  <w:t>Organisatie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BC6CF0" w:rsidRPr="0053383D" w:rsidTr="001A5BE8">
        <w:trPr>
          <w:trHeight w:val="300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Ik kan me niet vinden in het beleid en de visie.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BC6CF0" w:rsidRPr="0053383D" w:rsidTr="001A5BE8">
        <w:trPr>
          <w:trHeight w:val="300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Ik had geen goed contact met mijn leidinggevende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.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BC6CF0" w:rsidRPr="0053383D" w:rsidTr="001A5BE8">
        <w:trPr>
          <w:trHeight w:val="300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Ik had geen goed contact met mijn collega's.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BC6CF0" w:rsidRPr="0053383D" w:rsidTr="001A5BE8">
        <w:trPr>
          <w:trHeight w:val="300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Ik vond de werksfeer onprettig.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BC6CF0" w:rsidRPr="0053383D" w:rsidTr="001A5BE8">
        <w:trPr>
          <w:trHeight w:val="300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CF0" w:rsidRPr="00E869E6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</w:pPr>
            <w:r w:rsidRPr="00E869E6"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  <w:t>Werkinhoud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BC6CF0" w:rsidRPr="0053383D" w:rsidTr="001A5BE8">
        <w:trPr>
          <w:trHeight w:val="300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Mijn taken waren te weinig gevarieerd.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BC6CF0" w:rsidRPr="0053383D" w:rsidTr="001A5BE8">
        <w:trPr>
          <w:trHeight w:val="300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Ik kon niet voldoende kwaliteit leveren in mijn werk. 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br/>
            </w: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Duid aan: te weinig tijd/ondersteuning/onvoldoende opgeleid.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BC6CF0" w:rsidRPr="0053383D" w:rsidTr="001A5BE8">
        <w:trPr>
          <w:trHeight w:val="300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Er is te weinig werk.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BC6CF0" w:rsidRPr="0053383D" w:rsidTr="001A5BE8">
        <w:trPr>
          <w:trHeight w:val="300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Er zij</w:t>
            </w: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n te weinig doorgroeimogelijkheden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.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BC6CF0" w:rsidRPr="0053383D" w:rsidTr="001A5BE8">
        <w:trPr>
          <w:trHeight w:val="300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Er 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zijn</w:t>
            </w: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te weinig opleidingsmogelijkheden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BC6CF0" w:rsidRPr="0053383D" w:rsidTr="001A5BE8">
        <w:trPr>
          <w:trHeight w:val="30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CF0" w:rsidRPr="00E869E6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</w:pPr>
            <w:r w:rsidRPr="00E869E6"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  <w:t>Werkomstandigheden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  <w:t>/-voorwaarden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BC6CF0" w:rsidRPr="0053383D" w:rsidTr="001A5BE8">
        <w:trPr>
          <w:trHeight w:val="30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Er moet te vaak onder (tijds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-</w:t>
            </w: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)druk gewerkt worden.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BC6CF0" w:rsidRPr="0053383D" w:rsidTr="001A5BE8">
        <w:trPr>
          <w:trHeight w:val="30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De werkomgeving is onplezierig.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BC6CF0" w:rsidRPr="0053383D" w:rsidTr="001A5BE8">
        <w:trPr>
          <w:trHeight w:val="30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De werkmaterialen (zoals computer en telefoon) zijn niet toereikend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of sterk verouderd</w:t>
            </w: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BC6CF0" w:rsidRPr="0053383D" w:rsidTr="001A5BE8">
        <w:trPr>
          <w:trHeight w:val="30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De werktijden passen niet bij mijn situatie. 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br/>
            </w: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Duid aan: te weinig flexibel/op dagen die me niet passen/geen 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thuiswerk.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BC6CF0" w:rsidRPr="0053383D" w:rsidTr="001A5BE8">
        <w:trPr>
          <w:trHeight w:val="30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Het salaris is te laag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BC6CF0" w:rsidRPr="0053383D" w:rsidTr="001A5BE8">
        <w:trPr>
          <w:trHeight w:val="1903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Andere: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F0" w:rsidRPr="0053383D" w:rsidRDefault="00BC6CF0" w:rsidP="0086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3383D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</w:tbl>
    <w:p w:rsidR="00BC6CF0" w:rsidRDefault="00BC6CF0" w:rsidP="00BC6CF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6CF0" w:rsidTr="0086574E">
        <w:trPr>
          <w:trHeight w:val="2053"/>
        </w:trPr>
        <w:tc>
          <w:tcPr>
            <w:tcW w:w="9212" w:type="dxa"/>
          </w:tcPr>
          <w:p w:rsidR="00BC6CF0" w:rsidRDefault="00BC6CF0" w:rsidP="0086574E">
            <w:r>
              <w:t>Waaraan denkt u met plezier terug?</w:t>
            </w:r>
            <w:r>
              <w:br/>
            </w:r>
            <w:r>
              <w:br/>
            </w:r>
            <w:r>
              <w:br/>
            </w:r>
          </w:p>
        </w:tc>
      </w:tr>
    </w:tbl>
    <w:p w:rsidR="00BC6CF0" w:rsidRDefault="00BC6CF0" w:rsidP="00BC6CF0"/>
    <w:p w:rsidR="00FA4B70" w:rsidRPr="002C2394" w:rsidRDefault="00FA4B70" w:rsidP="002C2394"/>
    <w:sectPr w:rsidR="00FA4B70" w:rsidRPr="002C23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BD" w:rsidRDefault="00D17BBD" w:rsidP="00D75060">
      <w:pPr>
        <w:spacing w:after="0" w:line="240" w:lineRule="auto"/>
      </w:pPr>
      <w:r>
        <w:separator/>
      </w:r>
    </w:p>
  </w:endnote>
  <w:endnote w:type="continuationSeparator" w:id="0">
    <w:p w:rsidR="00D17BBD" w:rsidRDefault="00D17BBD" w:rsidP="00D7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BD" w:rsidRDefault="00E4379E" w:rsidP="00E4379E">
    <w:pPr>
      <w:pStyle w:val="Voettekst"/>
      <w:tabs>
        <w:tab w:val="left" w:pos="735"/>
        <w:tab w:val="center" w:pos="1121"/>
      </w:tabs>
    </w:pPr>
    <w:r>
      <w:tab/>
    </w:r>
    <w:r>
      <w:tab/>
    </w:r>
    <w:r w:rsidR="00D17BBD"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0FD76917" wp14:editId="55E75432">
          <wp:simplePos x="0" y="0"/>
          <wp:positionH relativeFrom="column">
            <wp:posOffset>1538605</wp:posOffset>
          </wp:positionH>
          <wp:positionV relativeFrom="paragraph">
            <wp:posOffset>-114935</wp:posOffset>
          </wp:positionV>
          <wp:extent cx="2924175" cy="592455"/>
          <wp:effectExtent l="0" t="0" r="9525" b="0"/>
          <wp:wrapThrough wrapText="bothSides">
            <wp:wrapPolygon edited="0">
              <wp:start x="0" y="0"/>
              <wp:lineTo x="0" y="20836"/>
              <wp:lineTo x="21530" y="20836"/>
              <wp:lineTo x="21530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BD" w:rsidRDefault="00D17BBD" w:rsidP="00D75060">
      <w:pPr>
        <w:spacing w:after="0" w:line="240" w:lineRule="auto"/>
      </w:pPr>
      <w:r>
        <w:separator/>
      </w:r>
    </w:p>
  </w:footnote>
  <w:footnote w:type="continuationSeparator" w:id="0">
    <w:p w:rsidR="00D17BBD" w:rsidRDefault="00D17BBD" w:rsidP="00D7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79E" w:rsidRDefault="00E4379E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4322445</wp:posOffset>
          </wp:positionH>
          <wp:positionV relativeFrom="paragraph">
            <wp:posOffset>-316230</wp:posOffset>
          </wp:positionV>
          <wp:extent cx="2254885" cy="698500"/>
          <wp:effectExtent l="0" t="0" r="0" b="6350"/>
          <wp:wrapThrough wrapText="bothSides">
            <wp:wrapPolygon edited="0">
              <wp:start x="1095" y="0"/>
              <wp:lineTo x="0" y="2356"/>
              <wp:lineTo x="0" y="12371"/>
              <wp:lineTo x="3285" y="18851"/>
              <wp:lineTo x="4927" y="18851"/>
              <wp:lineTo x="4927" y="21207"/>
              <wp:lineTo x="12591" y="21207"/>
              <wp:lineTo x="14599" y="21207"/>
              <wp:lineTo x="15329" y="20618"/>
              <wp:lineTo x="15146" y="18851"/>
              <wp:lineTo x="21351" y="15905"/>
              <wp:lineTo x="21351" y="9425"/>
              <wp:lineTo x="15146" y="7658"/>
              <wp:lineTo x="15511" y="2945"/>
              <wp:lineTo x="13869" y="0"/>
              <wp:lineTo x="1095" y="0"/>
            </wp:wrapPolygon>
          </wp:wrapThrough>
          <wp:docPr id="6" name="Picture 0" descr="fvb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0" descr="fvb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737A5"/>
    <w:multiLevelType w:val="hybridMultilevel"/>
    <w:tmpl w:val="5DB8F2BA"/>
    <w:lvl w:ilvl="0" w:tplc="C9C41CF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06E8D"/>
    <w:multiLevelType w:val="hybridMultilevel"/>
    <w:tmpl w:val="42A87A52"/>
    <w:lvl w:ilvl="0" w:tplc="27B46A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52D28"/>
    <w:multiLevelType w:val="hybridMultilevel"/>
    <w:tmpl w:val="A2FE6CB2"/>
    <w:lvl w:ilvl="0" w:tplc="03FACB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93D16"/>
    <w:multiLevelType w:val="hybridMultilevel"/>
    <w:tmpl w:val="E39A15DA"/>
    <w:lvl w:ilvl="0" w:tplc="3B3488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B19BA"/>
    <w:multiLevelType w:val="hybridMultilevel"/>
    <w:tmpl w:val="CC76859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35C81"/>
    <w:multiLevelType w:val="hybridMultilevel"/>
    <w:tmpl w:val="BD4CBAC2"/>
    <w:lvl w:ilvl="0" w:tplc="5AF6F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05E11"/>
    <w:multiLevelType w:val="hybridMultilevel"/>
    <w:tmpl w:val="D376D4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74EBE"/>
    <w:multiLevelType w:val="hybridMultilevel"/>
    <w:tmpl w:val="8CA65CB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0F4BA3"/>
    <w:multiLevelType w:val="hybridMultilevel"/>
    <w:tmpl w:val="F98875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656B8"/>
    <w:multiLevelType w:val="hybridMultilevel"/>
    <w:tmpl w:val="38C8A0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102D7"/>
    <w:multiLevelType w:val="hybridMultilevel"/>
    <w:tmpl w:val="C89828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89"/>
    <w:rsid w:val="00076C04"/>
    <w:rsid w:val="000B3D45"/>
    <w:rsid w:val="001A5BE8"/>
    <w:rsid w:val="00251A53"/>
    <w:rsid w:val="002C2394"/>
    <w:rsid w:val="003C52FE"/>
    <w:rsid w:val="0042384F"/>
    <w:rsid w:val="0044583E"/>
    <w:rsid w:val="00467B3B"/>
    <w:rsid w:val="00507ECB"/>
    <w:rsid w:val="00581FA4"/>
    <w:rsid w:val="005A29B8"/>
    <w:rsid w:val="005A7341"/>
    <w:rsid w:val="00663E55"/>
    <w:rsid w:val="00677AF6"/>
    <w:rsid w:val="00800BB2"/>
    <w:rsid w:val="00912803"/>
    <w:rsid w:val="009158F6"/>
    <w:rsid w:val="0098290F"/>
    <w:rsid w:val="009A6150"/>
    <w:rsid w:val="009B58E2"/>
    <w:rsid w:val="00A510DB"/>
    <w:rsid w:val="00B57A12"/>
    <w:rsid w:val="00BC6CF0"/>
    <w:rsid w:val="00D15189"/>
    <w:rsid w:val="00D17BBD"/>
    <w:rsid w:val="00D75060"/>
    <w:rsid w:val="00DC3874"/>
    <w:rsid w:val="00E35130"/>
    <w:rsid w:val="00E4379E"/>
    <w:rsid w:val="00FA4B70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6E97B8D-6A22-4740-B5FD-4BCEB5B4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1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1518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060"/>
  </w:style>
  <w:style w:type="paragraph" w:styleId="Voettekst">
    <w:name w:val="footer"/>
    <w:basedOn w:val="Standaard"/>
    <w:link w:val="Voet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060"/>
  </w:style>
  <w:style w:type="paragraph" w:styleId="Ondertitel">
    <w:name w:val="Subtitle"/>
    <w:basedOn w:val="Standaard"/>
    <w:next w:val="Standaard"/>
    <w:link w:val="OndertitelChar"/>
    <w:uiPriority w:val="11"/>
    <w:qFormat/>
    <w:rsid w:val="00251A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1A5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rsid w:val="00663E55"/>
    <w:rPr>
      <w:color w:val="0000FF"/>
      <w:u w:val="single"/>
    </w:rPr>
  </w:style>
  <w:style w:type="table" w:styleId="Tabelraster">
    <w:name w:val="Table Grid"/>
    <w:basedOn w:val="Standaardtabel"/>
    <w:uiPriority w:val="59"/>
    <w:rsid w:val="00BC6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D6C1B975</Template>
  <TotalTime>4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Pollet</dc:creator>
  <cp:lastModifiedBy>Charlotte Pollet</cp:lastModifiedBy>
  <cp:revision>5</cp:revision>
  <dcterms:created xsi:type="dcterms:W3CDTF">2013-10-21T12:31:00Z</dcterms:created>
  <dcterms:modified xsi:type="dcterms:W3CDTF">2014-03-04T09:08:00Z</dcterms:modified>
</cp:coreProperties>
</file>