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21" w:rsidRPr="00CB21A9" w:rsidRDefault="00426A13" w:rsidP="004F6721">
      <w:pPr>
        <w:pBdr>
          <w:bottom w:val="single" w:sz="6" w:space="1" w:color="auto"/>
        </w:pBdr>
        <w:rPr>
          <w:b/>
        </w:rPr>
      </w:pPr>
      <w:r>
        <w:rPr>
          <w:b/>
          <w:sz w:val="32"/>
          <w:szCs w:val="28"/>
        </w:rPr>
        <w:t>6</w:t>
      </w:r>
      <w:r w:rsidR="00C25F14">
        <w:rPr>
          <w:b/>
          <w:sz w:val="32"/>
          <w:szCs w:val="28"/>
        </w:rPr>
        <w:t>|</w:t>
      </w:r>
      <w:r w:rsidR="004F6721" w:rsidRPr="004F6721">
        <w:rPr>
          <w:b/>
          <w:sz w:val="32"/>
          <w:szCs w:val="28"/>
        </w:rPr>
        <w:t xml:space="preserve"> Functioneringsformulier</w:t>
      </w:r>
      <w:r w:rsidR="004F6721">
        <w:rPr>
          <w:b/>
        </w:rPr>
        <w:br/>
        <w:t>Gebruik dit formulier om</w:t>
      </w:r>
      <w:r w:rsidR="004F6721" w:rsidRPr="00CB21A9">
        <w:rPr>
          <w:b/>
        </w:rPr>
        <w:t xml:space="preserve"> uw functioneringsgesprekken te documenteren</w:t>
      </w:r>
    </w:p>
    <w:tbl>
      <w:tblPr>
        <w:tblW w:w="9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5"/>
        <w:gridCol w:w="3065"/>
      </w:tblGrid>
      <w:tr w:rsidR="004F6721" w:rsidRPr="00CB21A9" w:rsidTr="0063650B">
        <w:trPr>
          <w:trHeight w:val="300"/>
        </w:trPr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Medewerker : 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Huidige functie: </w:t>
            </w:r>
          </w:p>
        </w:tc>
      </w:tr>
      <w:tr w:rsidR="004F6721" w:rsidRPr="00CB21A9" w:rsidTr="0063650B">
        <w:trPr>
          <w:trHeight w:val="300"/>
        </w:trPr>
        <w:tc>
          <w:tcPr>
            <w:tcW w:w="6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Leidinggevende : 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721" w:rsidRPr="00CB21A9" w:rsidRDefault="004F6721" w:rsidP="004F6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Datum vorig gesprek:</w:t>
            </w:r>
          </w:p>
        </w:tc>
      </w:tr>
      <w:tr w:rsidR="004F6721" w:rsidRPr="00CB21A9" w:rsidTr="0063650B">
        <w:trPr>
          <w:trHeight w:val="31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Datum :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Volgend gesprek : </w:t>
            </w:r>
          </w:p>
        </w:tc>
      </w:tr>
      <w:tr w:rsidR="004F6721" w:rsidRPr="00CB21A9" w:rsidTr="0063650B">
        <w:trPr>
          <w:trHeight w:val="315"/>
        </w:trPr>
        <w:tc>
          <w:tcPr>
            <w:tcW w:w="9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721" w:rsidRPr="00CB21A9" w:rsidRDefault="004F6721" w:rsidP="0063650B">
            <w:pPr>
              <w:pStyle w:val="Lijstalinea"/>
              <w:spacing w:after="0" w:line="240" w:lineRule="auto"/>
              <w:ind w:left="405"/>
              <w:rPr>
                <w:rFonts w:ascii="Calibri" w:eastAsia="Times New Roman" w:hAnsi="Calibri" w:cs="Times New Roman"/>
                <w:color w:val="0070C0"/>
                <w:lang w:eastAsia="nl-BE"/>
              </w:rPr>
            </w:pPr>
          </w:p>
        </w:tc>
      </w:tr>
      <w:tr w:rsidR="004F6721" w:rsidRPr="00CB21A9" w:rsidTr="0063650B">
        <w:trPr>
          <w:trHeight w:val="315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721" w:rsidRPr="00CB21A9" w:rsidRDefault="004F6721" w:rsidP="00636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Algemeen functioneren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&amp; motivatie</w:t>
            </w:r>
          </w:p>
        </w:tc>
      </w:tr>
      <w:tr w:rsidR="004F6721" w:rsidRPr="00CB21A9" w:rsidTr="0063650B">
        <w:trPr>
          <w:trHeight w:val="300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>Jobtevredenheid</w:t>
            </w:r>
            <w:proofErr w:type="spellEnd"/>
          </w:p>
          <w:p w:rsidR="004F6721" w:rsidRDefault="004F6721" w:rsidP="004F6721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…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…</w:t>
            </w:r>
          </w:p>
        </w:tc>
      </w:tr>
      <w:tr w:rsidR="004F6721" w:rsidRPr="00CB21A9" w:rsidTr="0063650B">
        <w:trPr>
          <w:trHeight w:val="300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>Arbeidsomstandigheden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  <w:p w:rsidR="004F6721" w:rsidRPr="00415A85" w:rsidRDefault="004F6721" w:rsidP="004F6721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</w:tc>
      </w:tr>
      <w:tr w:rsidR="004F6721" w:rsidRPr="00CB21A9" w:rsidTr="0063650B">
        <w:trPr>
          <w:trHeight w:val="315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>Gesprekspunten aangebracht door zowel de medewerker als leidinggevende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</w:tc>
      </w:tr>
      <w:tr w:rsidR="004F6721" w:rsidRPr="00CB21A9" w:rsidTr="0063650B">
        <w:trPr>
          <w:trHeight w:val="31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F6721" w:rsidRPr="00CB21A9" w:rsidTr="0063650B">
        <w:trPr>
          <w:trHeight w:val="315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721" w:rsidRPr="00CB21A9" w:rsidRDefault="004F6721" w:rsidP="00636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Samenwerken</w:t>
            </w:r>
          </w:p>
        </w:tc>
      </w:tr>
      <w:tr w:rsidR="004F6721" w:rsidRPr="00CB21A9" w:rsidTr="0063650B">
        <w:trPr>
          <w:trHeight w:val="300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>Team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</w:tc>
      </w:tr>
      <w:tr w:rsidR="004F6721" w:rsidRPr="00CB21A9" w:rsidTr="0063650B">
        <w:trPr>
          <w:trHeight w:val="300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L</w:t>
            </w: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>eidinggevende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</w:tc>
      </w:tr>
      <w:tr w:rsidR="004F6721" w:rsidRPr="00CB21A9" w:rsidTr="0063650B">
        <w:trPr>
          <w:trHeight w:val="300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>Werksfeer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</w:tc>
      </w:tr>
      <w:tr w:rsidR="004F6721" w:rsidRPr="00CB21A9" w:rsidTr="0063650B">
        <w:trPr>
          <w:trHeight w:val="315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F6721" w:rsidRPr="00CB21A9" w:rsidTr="0063650B">
        <w:trPr>
          <w:trHeight w:val="31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F6721" w:rsidRPr="00CB21A9" w:rsidTr="0063650B">
        <w:trPr>
          <w:trHeight w:val="315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721" w:rsidRPr="00CB21A9" w:rsidRDefault="004F6721" w:rsidP="00636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Vorming en ontwikkeling</w:t>
            </w:r>
          </w:p>
        </w:tc>
      </w:tr>
      <w:tr w:rsidR="004F6721" w:rsidRPr="00CB21A9" w:rsidTr="0063650B">
        <w:trPr>
          <w:trHeight w:val="300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>Te ontwikkelen competenties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</w:tc>
      </w:tr>
      <w:tr w:rsidR="004F6721" w:rsidRPr="00CB21A9" w:rsidTr="0063650B">
        <w:trPr>
          <w:trHeight w:val="315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>Te volgen opleidingen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/ondersteuning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  <w:p w:rsidR="004F6721" w:rsidRPr="00415A85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</w:tc>
      </w:tr>
      <w:tr w:rsidR="004F6721" w:rsidRPr="00CB21A9" w:rsidTr="0063650B">
        <w:trPr>
          <w:trHeight w:val="31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F6721" w:rsidRPr="00CB21A9" w:rsidTr="0063650B">
        <w:trPr>
          <w:trHeight w:val="315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721" w:rsidRPr="00CB21A9" w:rsidRDefault="004F6721" w:rsidP="00636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Toekomstperspectief</w:t>
            </w:r>
          </w:p>
        </w:tc>
      </w:tr>
      <w:tr w:rsidR="004F6721" w:rsidRPr="00CB21A9" w:rsidTr="0063650B">
        <w:trPr>
          <w:trHeight w:val="300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>Ambities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  <w:p w:rsidR="004F6721" w:rsidRPr="00415A85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13B29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</w:tc>
      </w:tr>
      <w:tr w:rsidR="004F6721" w:rsidRPr="00CB21A9" w:rsidTr="0063650B">
        <w:trPr>
          <w:trHeight w:val="315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F6721" w:rsidRPr="00CB21A9" w:rsidTr="0063650B">
        <w:trPr>
          <w:trHeight w:val="31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bookmarkStart w:id="0" w:name="_GoBack"/>
            <w:bookmarkEnd w:id="0"/>
          </w:p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F6721" w:rsidRPr="00CB21A9" w:rsidTr="0063650B">
        <w:trPr>
          <w:trHeight w:val="315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721" w:rsidRPr="00CB21A9" w:rsidRDefault="004F6721" w:rsidP="00636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lastRenderedPageBreak/>
              <w:t>Gemaakte afspraken</w:t>
            </w:r>
          </w:p>
        </w:tc>
      </w:tr>
      <w:tr w:rsidR="004F6721" w:rsidRPr="00CB21A9" w:rsidTr="0063650B">
        <w:trPr>
          <w:trHeight w:val="300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Afspraken op te volgen door 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medewerker</w:t>
            </w:r>
          </w:p>
          <w:p w:rsidR="004F6721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…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…</w:t>
            </w:r>
          </w:p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4F6721" w:rsidRPr="00CB21A9" w:rsidTr="0063650B">
        <w:trPr>
          <w:trHeight w:val="315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721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B21A9">
              <w:rPr>
                <w:rFonts w:ascii="Calibri" w:eastAsia="Times New Roman" w:hAnsi="Calibri" w:cs="Times New Roman"/>
                <w:color w:val="000000"/>
                <w:lang w:eastAsia="nl-BE"/>
              </w:rPr>
              <w:t>Afspraken op te volgen door leidinggevende</w:t>
            </w:r>
          </w:p>
          <w:p w:rsidR="004F6721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…</w:t>
            </w:r>
          </w:p>
          <w:p w:rsidR="004F6721" w:rsidRPr="00C13B29" w:rsidRDefault="004F6721" w:rsidP="004F672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…</w:t>
            </w:r>
          </w:p>
          <w:p w:rsidR="004F6721" w:rsidRPr="00CB21A9" w:rsidRDefault="004F6721" w:rsidP="0063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4F6721" w:rsidRDefault="004F6721" w:rsidP="004F6721"/>
    <w:p w:rsidR="004F6721" w:rsidRDefault="004F6721" w:rsidP="004F6721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2C8B3C9F" wp14:editId="74A16C8F">
                <wp:extent cx="2524125" cy="1276350"/>
                <wp:effectExtent l="0" t="0" r="28575" b="1905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721" w:rsidRDefault="004F6721" w:rsidP="004F6721">
                            <w:r>
                              <w:t>Handtekening medewerker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8B3C9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198.7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" fillcolor="white [3201]" strokeweight=".5pt">
                <v:textbox>
                  <w:txbxContent>
                    <w:p w:rsidR="004F6721" w:rsidRDefault="004F6721" w:rsidP="004F6721">
                      <w:r>
                        <w:t>Handtekening medewerker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</w:t>
      </w:r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6FCEB11E" wp14:editId="676DBFCF">
                <wp:extent cx="2524125" cy="1276350"/>
                <wp:effectExtent l="0" t="0" r="28575" b="1905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6721" w:rsidRDefault="004F6721" w:rsidP="004F6721">
                            <w:r>
                              <w:t>Handtekening leidinggevende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CEB11E" id="Tekstvak 3" o:spid="_x0000_s1027" type="#_x0000_t202" style="width:198.7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" filled="f" strokeweight=".5pt">
                <v:textbox>
                  <w:txbxContent>
                    <w:p w:rsidR="004F6721" w:rsidRDefault="004F6721" w:rsidP="004F6721">
                      <w:r>
                        <w:t>Handtekening leidinggevende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FA4B70" w:rsidRPr="002C2394" w:rsidRDefault="00FA4B70" w:rsidP="002C2394"/>
    <w:sectPr w:rsidR="00FA4B70" w:rsidRPr="002C2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D" w:rsidRDefault="00D17BBD" w:rsidP="00D75060">
      <w:pPr>
        <w:spacing w:after="0" w:line="240" w:lineRule="auto"/>
      </w:pPr>
      <w:r>
        <w:separator/>
      </w:r>
    </w:p>
  </w:endnote>
  <w:end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D" w:rsidRDefault="00D17BBD" w:rsidP="00D7506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1395730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D" w:rsidRDefault="00D17BBD" w:rsidP="00D75060">
      <w:pPr>
        <w:spacing w:after="0" w:line="240" w:lineRule="auto"/>
      </w:pPr>
      <w:r>
        <w:separator/>
      </w:r>
    </w:p>
  </w:footnote>
  <w:foot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96" w:rsidRDefault="0064639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4322445</wp:posOffset>
          </wp:positionH>
          <wp:positionV relativeFrom="paragraph">
            <wp:posOffset>-316230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4F1"/>
    <w:multiLevelType w:val="hybridMultilevel"/>
    <w:tmpl w:val="D0EC93B2"/>
    <w:lvl w:ilvl="0" w:tplc="2AB85C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7A5"/>
    <w:multiLevelType w:val="hybridMultilevel"/>
    <w:tmpl w:val="5DB8F2BA"/>
    <w:lvl w:ilvl="0" w:tplc="C9C41C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B19BA"/>
    <w:multiLevelType w:val="hybridMultilevel"/>
    <w:tmpl w:val="CC7685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168BA"/>
    <w:multiLevelType w:val="hybridMultilevel"/>
    <w:tmpl w:val="0C8EF314"/>
    <w:lvl w:ilvl="0" w:tplc="B3CC11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56877"/>
    <w:multiLevelType w:val="hybridMultilevel"/>
    <w:tmpl w:val="EB2C7DB4"/>
    <w:lvl w:ilvl="0" w:tplc="128E37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0F4BA3"/>
    <w:multiLevelType w:val="hybridMultilevel"/>
    <w:tmpl w:val="F9887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6C04"/>
    <w:rsid w:val="00251A53"/>
    <w:rsid w:val="002C2394"/>
    <w:rsid w:val="003C52FE"/>
    <w:rsid w:val="0042384F"/>
    <w:rsid w:val="00426A13"/>
    <w:rsid w:val="0044583E"/>
    <w:rsid w:val="00467B3B"/>
    <w:rsid w:val="004F6721"/>
    <w:rsid w:val="00507ECB"/>
    <w:rsid w:val="00581FA4"/>
    <w:rsid w:val="005A29B8"/>
    <w:rsid w:val="005A7341"/>
    <w:rsid w:val="00646396"/>
    <w:rsid w:val="00663E55"/>
    <w:rsid w:val="00677AF6"/>
    <w:rsid w:val="007F0A33"/>
    <w:rsid w:val="00800BB2"/>
    <w:rsid w:val="00912803"/>
    <w:rsid w:val="009158F6"/>
    <w:rsid w:val="0098290F"/>
    <w:rsid w:val="009A6150"/>
    <w:rsid w:val="009B58E2"/>
    <w:rsid w:val="00A510DB"/>
    <w:rsid w:val="00B57A12"/>
    <w:rsid w:val="00C25F14"/>
    <w:rsid w:val="00D15189"/>
    <w:rsid w:val="00D17BBD"/>
    <w:rsid w:val="00D75060"/>
    <w:rsid w:val="00DC3874"/>
    <w:rsid w:val="00E35130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D5635A8C</Template>
  <TotalTime>0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Charlotte Pollet</cp:lastModifiedBy>
  <cp:revision>6</cp:revision>
  <dcterms:created xsi:type="dcterms:W3CDTF">2013-10-18T14:55:00Z</dcterms:created>
  <dcterms:modified xsi:type="dcterms:W3CDTF">2014-03-04T08:53:00Z</dcterms:modified>
</cp:coreProperties>
</file>