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6B" w:rsidRPr="00004EB1" w:rsidRDefault="008460AD" w:rsidP="005C066B">
      <w:pPr>
        <w:pBdr>
          <w:bottom w:val="single" w:sz="6" w:space="1" w:color="auto"/>
        </w:pBdr>
        <w:rPr>
          <w:b/>
        </w:rPr>
      </w:pPr>
      <w:r>
        <w:rPr>
          <w:b/>
          <w:sz w:val="32"/>
        </w:rPr>
        <w:t>5</w:t>
      </w:r>
      <w:r w:rsidR="001A2E1C">
        <w:rPr>
          <w:b/>
          <w:sz w:val="32"/>
        </w:rPr>
        <w:t>|</w:t>
      </w:r>
      <w:r w:rsidR="005C066B" w:rsidRPr="005C066B">
        <w:rPr>
          <w:b/>
          <w:sz w:val="32"/>
        </w:rPr>
        <w:t xml:space="preserve"> Evaluatieformulier</w:t>
      </w:r>
      <w:r w:rsidR="005C066B" w:rsidRPr="00004EB1">
        <w:rPr>
          <w:b/>
        </w:rPr>
        <w:br/>
        <w:t>Hanteer dit document voor het documenteren van een evaluatiegesprek</w:t>
      </w:r>
    </w:p>
    <w:tbl>
      <w:tblPr>
        <w:tblW w:w="94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1"/>
        <w:gridCol w:w="4226"/>
        <w:gridCol w:w="1690"/>
      </w:tblGrid>
      <w:tr w:rsidR="005C066B" w:rsidTr="0063650B">
        <w:trPr>
          <w:trHeight w:val="290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Medewerker : </w:t>
            </w:r>
          </w:p>
        </w:tc>
        <w:tc>
          <w:tcPr>
            <w:tcW w:w="42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Huidige functie: </w:t>
            </w: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Leidinggevende : 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6563AF" w:rsidP="0065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Vorig gesprek: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305"/>
        </w:trPr>
        <w:tc>
          <w:tcPr>
            <w:tcW w:w="35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Datum :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Volgend gesprek :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305"/>
        </w:trPr>
        <w:tc>
          <w:tcPr>
            <w:tcW w:w="942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066B" w:rsidRPr="006563AF" w:rsidRDefault="005C066B" w:rsidP="005C066B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</w:rPr>
            </w:pPr>
            <w:r w:rsidRPr="006563AF">
              <w:rPr>
                <w:rFonts w:ascii="Calibri" w:hAnsi="Calibri" w:cs="Calibri"/>
                <w:color w:val="C00000"/>
              </w:rPr>
              <w:t>Toelichting doel van het gesprek door de leidinggevende</w:t>
            </w:r>
          </w:p>
          <w:p w:rsidR="005C066B" w:rsidRPr="00511866" w:rsidRDefault="005C066B" w:rsidP="005C066B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563AF">
              <w:rPr>
                <w:rFonts w:ascii="Calibri" w:hAnsi="Calibri" w:cs="Calibri"/>
                <w:color w:val="C00000"/>
              </w:rPr>
              <w:t>Terugblik op de afspraken uit het vorige functioneringsgesprek of beoordelingsgesprek</w:t>
            </w:r>
          </w:p>
          <w:p w:rsidR="00511866" w:rsidRPr="009035C2" w:rsidRDefault="00511866" w:rsidP="005C066B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C00000"/>
              </w:rPr>
              <w:t>Welke factoren hebben de prestaties (positief of negatief) beïnvloed?</w:t>
            </w:r>
          </w:p>
        </w:tc>
      </w:tr>
      <w:tr w:rsidR="005C066B" w:rsidTr="0063650B">
        <w:trPr>
          <w:trHeight w:val="305"/>
        </w:trPr>
        <w:tc>
          <w:tcPr>
            <w:tcW w:w="7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066B" w:rsidRDefault="006563AF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TAKEN EN VERANTWOORDELIJKHE</w:t>
            </w:r>
            <w:r w:rsidR="005C066B">
              <w:rPr>
                <w:rFonts w:ascii="Calibri" w:hAnsi="Calibri" w:cs="Calibri"/>
                <w:color w:val="000000"/>
              </w:rPr>
              <w:t>DEN + gekoppelde doelstellingen</w:t>
            </w:r>
          </w:p>
          <w:p w:rsidR="005C066B" w:rsidRPr="006563AF" w:rsidRDefault="005C066B" w:rsidP="005C066B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</w:rPr>
            </w:pPr>
            <w:r w:rsidRPr="006563AF">
              <w:rPr>
                <w:rFonts w:ascii="Calibri" w:hAnsi="Calibri" w:cs="Calibri"/>
                <w:color w:val="C00000"/>
              </w:rPr>
              <w:t>In dit kader komt de beoordeling van de uitvoering van de taken en verantwoordelijkheden a.d.h.v. de codes TO/V/G/ZG (zie legende hieronder)</w:t>
            </w:r>
          </w:p>
          <w:p w:rsidR="005C066B" w:rsidRPr="00511866" w:rsidRDefault="005C066B" w:rsidP="005C066B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6563AF">
              <w:rPr>
                <w:rFonts w:ascii="Calibri" w:hAnsi="Calibri" w:cs="Calibri"/>
                <w:color w:val="C00000"/>
              </w:rPr>
              <w:t xml:space="preserve">Bekijk samen welke doelstellingen gehaald werden en waar nog aan gewerkt moet worden. </w:t>
            </w:r>
          </w:p>
          <w:p w:rsidR="00511866" w:rsidRPr="009035C2" w:rsidRDefault="00511866" w:rsidP="005C066B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C00000"/>
              </w:rPr>
              <w:t>Koppel hieraan actie-/verbeterpunten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TO/V/G/ZG</w:t>
            </w:r>
          </w:p>
        </w:tc>
      </w:tr>
      <w:tr w:rsidR="005C066B" w:rsidTr="0063650B">
        <w:trPr>
          <w:trHeight w:val="290"/>
        </w:trPr>
        <w:tc>
          <w:tcPr>
            <w:tcW w:w="77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Taak 1</w:t>
            </w:r>
          </w:p>
          <w:p w:rsidR="005C066B" w:rsidRPr="00004EB1" w:rsidRDefault="005C066B" w:rsidP="005C066B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Inhoud</w:t>
            </w:r>
          </w:p>
          <w:p w:rsidR="005C066B" w:rsidRPr="00004EB1" w:rsidRDefault="005C066B" w:rsidP="005C066B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Doelstelling 1</w:t>
            </w:r>
          </w:p>
          <w:p w:rsidR="005C066B" w:rsidRPr="00004EB1" w:rsidRDefault="005C066B" w:rsidP="005C066B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Doelstelling 2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Opmerkingen</w:t>
            </w:r>
          </w:p>
        </w:tc>
      </w:tr>
      <w:tr w:rsidR="005C066B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Taak 2</w:t>
            </w:r>
          </w:p>
          <w:p w:rsidR="005C066B" w:rsidRPr="00004EB1" w:rsidRDefault="005C066B" w:rsidP="005C066B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Inhoud</w:t>
            </w:r>
          </w:p>
          <w:p w:rsidR="005C066B" w:rsidRPr="00004EB1" w:rsidRDefault="005C066B" w:rsidP="005C066B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Doelstelling 1</w:t>
            </w:r>
          </w:p>
          <w:p w:rsidR="005C066B" w:rsidRPr="00004EB1" w:rsidRDefault="005C066B" w:rsidP="005C066B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Doelstelling 2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Verantwoordelijkheid 1</w:t>
            </w:r>
          </w:p>
          <w:p w:rsidR="005C066B" w:rsidRPr="00004EB1" w:rsidRDefault="005C066B" w:rsidP="005C066B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Inhoud</w:t>
            </w:r>
          </w:p>
          <w:p w:rsidR="005C066B" w:rsidRPr="00004EB1" w:rsidRDefault="005C066B" w:rsidP="005C066B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Doelstelling 1</w:t>
            </w:r>
          </w:p>
          <w:p w:rsidR="005C066B" w:rsidRPr="00004EB1" w:rsidRDefault="005C066B" w:rsidP="005C066B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Doelstelling 2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Verantwoordelijkheid 2</w:t>
            </w:r>
          </w:p>
          <w:p w:rsidR="005C066B" w:rsidRPr="00004EB1" w:rsidRDefault="005C066B" w:rsidP="005C066B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Inhoud</w:t>
            </w:r>
          </w:p>
          <w:p w:rsidR="005C066B" w:rsidRPr="00004EB1" w:rsidRDefault="005C066B" w:rsidP="005C066B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Doelstelling 1</w:t>
            </w:r>
          </w:p>
          <w:p w:rsidR="005C066B" w:rsidRPr="00004EB1" w:rsidRDefault="005C066B" w:rsidP="005C066B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Doelstelling 2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83"/>
        </w:trPr>
        <w:tc>
          <w:tcPr>
            <w:tcW w:w="35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C066B" w:rsidRPr="00004EB1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30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305"/>
        </w:trPr>
        <w:tc>
          <w:tcPr>
            <w:tcW w:w="7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SAMENWERKEN</w:t>
            </w:r>
          </w:p>
          <w:p w:rsidR="005C066B" w:rsidRPr="009035C2" w:rsidRDefault="005C066B" w:rsidP="005C066B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563AF">
              <w:rPr>
                <w:rFonts w:ascii="Calibri" w:hAnsi="Calibri" w:cs="Calibri"/>
                <w:color w:val="C00000"/>
              </w:rPr>
              <w:t>In dit kader komt de beoordeling van de samenwerking met collega’s en de leidinggevende.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TO/V/G/ZG</w:t>
            </w:r>
          </w:p>
        </w:tc>
      </w:tr>
      <w:tr w:rsidR="005C066B" w:rsidTr="0063650B">
        <w:trPr>
          <w:trHeight w:val="290"/>
        </w:trPr>
        <w:tc>
          <w:tcPr>
            <w:tcW w:w="77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066B" w:rsidRPr="009035C2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Opmerkingen</w:t>
            </w:r>
          </w:p>
        </w:tc>
      </w:tr>
      <w:tr w:rsidR="005C066B" w:rsidTr="0063650B">
        <w:trPr>
          <w:trHeight w:val="290"/>
        </w:trPr>
        <w:tc>
          <w:tcPr>
            <w:tcW w:w="77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066B" w:rsidRPr="009035C2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Leidinggevende</w:t>
            </w: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290"/>
        </w:trPr>
        <w:tc>
          <w:tcPr>
            <w:tcW w:w="77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C066B" w:rsidRPr="009035C2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Werksfeer</w:t>
            </w: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305"/>
        </w:trPr>
        <w:tc>
          <w:tcPr>
            <w:tcW w:w="35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305"/>
        </w:trPr>
        <w:tc>
          <w:tcPr>
            <w:tcW w:w="7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VORMING en ONTWIKKELING</w:t>
            </w:r>
          </w:p>
          <w:p w:rsidR="005C066B" w:rsidRPr="006563AF" w:rsidRDefault="005C066B" w:rsidP="005C066B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</w:rPr>
            </w:pPr>
            <w:r w:rsidRPr="006563AF">
              <w:rPr>
                <w:rFonts w:ascii="Calibri" w:hAnsi="Calibri" w:cs="Calibri"/>
                <w:color w:val="C00000"/>
              </w:rPr>
              <w:t>Welke competenties moeten ontwikkeld worden?</w:t>
            </w:r>
          </w:p>
          <w:p w:rsidR="005C066B" w:rsidRPr="006563AF" w:rsidRDefault="005C066B" w:rsidP="005C066B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</w:rPr>
            </w:pPr>
            <w:r w:rsidRPr="006563AF">
              <w:rPr>
                <w:rFonts w:ascii="Calibri" w:hAnsi="Calibri" w:cs="Calibri"/>
                <w:color w:val="C00000"/>
              </w:rPr>
              <w:t>Op welke manier moeten ze ontwikkeld worden?</w:t>
            </w:r>
          </w:p>
          <w:p w:rsidR="005C066B" w:rsidRPr="00511866" w:rsidRDefault="005C066B" w:rsidP="005C066B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6563AF">
              <w:rPr>
                <w:rFonts w:ascii="Calibri" w:hAnsi="Calibri" w:cs="Calibri"/>
                <w:color w:val="C00000"/>
              </w:rPr>
              <w:t>Welke opleidingen moeten gevolgd worden?</w:t>
            </w:r>
          </w:p>
          <w:p w:rsidR="00511866" w:rsidRPr="009035C2" w:rsidRDefault="00511866" w:rsidP="005C066B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C00000"/>
              </w:rPr>
              <w:t>Wat zijn de persoonlijke doelstellingen van medewerker op dit vlak?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TO/V/G/ZG</w:t>
            </w:r>
          </w:p>
        </w:tc>
      </w:tr>
      <w:tr w:rsidR="005C066B" w:rsidTr="0063650B">
        <w:trPr>
          <w:trHeight w:val="290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 ontwikkelen competenties</w:t>
            </w:r>
          </w:p>
        </w:tc>
        <w:tc>
          <w:tcPr>
            <w:tcW w:w="42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Hoe?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Opmerkingen</w:t>
            </w:r>
          </w:p>
        </w:tc>
      </w:tr>
      <w:tr w:rsidR="005C066B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Competentie 1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</w:t>
            </w: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Competentie 2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On-the-job</w:t>
            </w: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Competentie 3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Begeleiding door leidinggevende</w:t>
            </w: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Vorming   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305"/>
        </w:trPr>
        <w:tc>
          <w:tcPr>
            <w:tcW w:w="35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Opleiding 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Wanneer?</w:t>
            </w: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30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305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GEMAAKTE AFSPRAKEN</w:t>
            </w:r>
          </w:p>
        </w:tc>
        <w:tc>
          <w:tcPr>
            <w:tcW w:w="42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Opmerkingen</w:t>
            </w:r>
          </w:p>
        </w:tc>
      </w:tr>
      <w:tr w:rsidR="005C066B" w:rsidTr="0063650B">
        <w:trPr>
          <w:trHeight w:val="290"/>
        </w:trPr>
        <w:tc>
          <w:tcPr>
            <w:tcW w:w="773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Bespreking verloning en vergoeding.</w:t>
            </w:r>
          </w:p>
          <w:p w:rsidR="005C066B" w:rsidRDefault="006563AF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Bespreking ambitie/promotie/loopbaanplanning</w:t>
            </w:r>
          </w:p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Afspraken op te volgen door de medewerker</w:t>
            </w:r>
          </w:p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Afspraken op te volgen door de leidinggevende</w:t>
            </w: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305"/>
        </w:trPr>
        <w:tc>
          <w:tcPr>
            <w:tcW w:w="77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30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30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305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Legende</w:t>
            </w:r>
          </w:p>
        </w:tc>
        <w:tc>
          <w:tcPr>
            <w:tcW w:w="42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290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= Te ontwikkelen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= Voldoende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= Goed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305"/>
        </w:trPr>
        <w:tc>
          <w:tcPr>
            <w:tcW w:w="3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ZG = Zeer Goed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30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305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Competenties</w:t>
            </w:r>
          </w:p>
        </w:tc>
        <w:tc>
          <w:tcPr>
            <w:tcW w:w="59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66B" w:rsidRDefault="005C066B" w:rsidP="0063650B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Definitie</w:t>
            </w:r>
          </w:p>
        </w:tc>
      </w:tr>
      <w:tr w:rsidR="005C066B" w:rsidTr="0063650B">
        <w:trPr>
          <w:trHeight w:val="871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Competentie 1</w:t>
            </w:r>
          </w:p>
        </w:tc>
        <w:tc>
          <w:tcPr>
            <w:tcW w:w="591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871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Competentie 2</w:t>
            </w:r>
          </w:p>
        </w:tc>
        <w:tc>
          <w:tcPr>
            <w:tcW w:w="591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C066B" w:rsidTr="0063650B">
        <w:trPr>
          <w:trHeight w:val="1176"/>
        </w:trPr>
        <w:tc>
          <w:tcPr>
            <w:tcW w:w="35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Competentie 3</w:t>
            </w:r>
          </w:p>
        </w:tc>
        <w:tc>
          <w:tcPr>
            <w:tcW w:w="59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66B" w:rsidRDefault="005C066B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5C066B" w:rsidRDefault="005C066B" w:rsidP="005C066B"/>
    <w:p w:rsidR="005C066B" w:rsidRDefault="005C066B" w:rsidP="005C066B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5FE343C5" wp14:editId="2CABD7FA">
                <wp:extent cx="2524125" cy="1276350"/>
                <wp:effectExtent l="0" t="0" r="28575" b="19050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66B" w:rsidRDefault="005C066B" w:rsidP="005C066B">
                            <w:r>
                              <w:t>Handtekening medewerker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E343C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198.7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" fillcolor="white [3201]" strokeweight=".5pt">
                <v:textbox>
                  <w:txbxContent>
                    <w:p w:rsidR="005C066B" w:rsidRDefault="005C066B" w:rsidP="005C066B">
                      <w:r>
                        <w:t>Handtekening medewerker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</w:t>
      </w:r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57894B84" wp14:editId="4922DB8C">
                <wp:extent cx="2524125" cy="1276350"/>
                <wp:effectExtent l="0" t="0" r="28575" b="19050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066B" w:rsidRDefault="005C066B" w:rsidP="005C066B">
                            <w:r>
                              <w:t>Handtekening leidinggevende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894B84" id="Tekstvak 3" o:spid="_x0000_s1027" type="#_x0000_t202" style="width:198.7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" fillcolor="window" strokeweight=".5pt">
                <v:textbox>
                  <w:txbxContent>
                    <w:p w:rsidR="005C066B" w:rsidRDefault="005C066B" w:rsidP="005C066B">
                      <w:r>
                        <w:t>Handtekening leidinggevende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4B70" w:rsidRPr="002C2394" w:rsidRDefault="00FA4B70" w:rsidP="002C2394"/>
    <w:sectPr w:rsidR="00FA4B70" w:rsidRPr="002C2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D" w:rsidRDefault="00D17BBD" w:rsidP="00D75060">
      <w:pPr>
        <w:spacing w:after="0" w:line="240" w:lineRule="auto"/>
      </w:pPr>
      <w:r>
        <w:separator/>
      </w:r>
    </w:p>
  </w:endnote>
  <w:end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86" w:rsidRDefault="0048248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D" w:rsidRDefault="00D17BBD" w:rsidP="00D75060">
    <w:pPr>
      <w:pStyle w:val="Voettekst"/>
      <w:jc w:val="center"/>
    </w:pPr>
    <w:bookmarkStart w:id="0" w:name="_GoBack"/>
    <w:bookmarkEnd w:id="0"/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FD76917" wp14:editId="55E75432">
          <wp:simplePos x="0" y="0"/>
          <wp:positionH relativeFrom="column">
            <wp:posOffset>1538605</wp:posOffset>
          </wp:positionH>
          <wp:positionV relativeFrom="paragraph">
            <wp:posOffset>-114935</wp:posOffset>
          </wp:positionV>
          <wp:extent cx="2924175" cy="592455"/>
          <wp:effectExtent l="0" t="0" r="9525" b="0"/>
          <wp:wrapThrough wrapText="bothSides">
            <wp:wrapPolygon edited="0">
              <wp:start x="0" y="0"/>
              <wp:lineTo x="0" y="20836"/>
              <wp:lineTo x="21530" y="20836"/>
              <wp:lineTo x="2153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86" w:rsidRDefault="0048248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D" w:rsidRDefault="00D17BBD" w:rsidP="00D75060">
      <w:pPr>
        <w:spacing w:after="0" w:line="240" w:lineRule="auto"/>
      </w:pPr>
      <w:r>
        <w:separator/>
      </w:r>
    </w:p>
  </w:footnote>
  <w:foot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86" w:rsidRDefault="0048248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86" w:rsidRDefault="0048248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-306705</wp:posOffset>
          </wp:positionV>
          <wp:extent cx="2254885" cy="698500"/>
          <wp:effectExtent l="0" t="0" r="0" b="6350"/>
          <wp:wrapThrough wrapText="bothSides">
            <wp:wrapPolygon edited="0">
              <wp:start x="1095" y="0"/>
              <wp:lineTo x="0" y="2356"/>
              <wp:lineTo x="0" y="12371"/>
              <wp:lineTo x="3285" y="18851"/>
              <wp:lineTo x="4927" y="18851"/>
              <wp:lineTo x="4927" y="21207"/>
              <wp:lineTo x="12591" y="21207"/>
              <wp:lineTo x="14599" y="21207"/>
              <wp:lineTo x="15329" y="20618"/>
              <wp:lineTo x="15146" y="18851"/>
              <wp:lineTo x="21351" y="15905"/>
              <wp:lineTo x="21351" y="9425"/>
              <wp:lineTo x="15146" y="7658"/>
              <wp:lineTo x="15511" y="2945"/>
              <wp:lineTo x="13869" y="0"/>
              <wp:lineTo x="1095" y="0"/>
            </wp:wrapPolygon>
          </wp:wrapThrough>
          <wp:docPr id="6" name="Picture 0" descr="fv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fv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86" w:rsidRDefault="0048248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37A5"/>
    <w:multiLevelType w:val="hybridMultilevel"/>
    <w:tmpl w:val="5DB8F2BA"/>
    <w:lvl w:ilvl="0" w:tplc="C9C41CF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06E8D"/>
    <w:multiLevelType w:val="hybridMultilevel"/>
    <w:tmpl w:val="42A87A52"/>
    <w:lvl w:ilvl="0" w:tplc="27B46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52D28"/>
    <w:multiLevelType w:val="hybridMultilevel"/>
    <w:tmpl w:val="A2FE6CB2"/>
    <w:lvl w:ilvl="0" w:tplc="03FACB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93D16"/>
    <w:multiLevelType w:val="hybridMultilevel"/>
    <w:tmpl w:val="E39A15DA"/>
    <w:lvl w:ilvl="0" w:tplc="3B3488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B19BA"/>
    <w:multiLevelType w:val="hybridMultilevel"/>
    <w:tmpl w:val="CC7685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35C81"/>
    <w:multiLevelType w:val="hybridMultilevel"/>
    <w:tmpl w:val="BD4CBAC2"/>
    <w:lvl w:ilvl="0" w:tplc="5AF6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47116"/>
    <w:multiLevelType w:val="hybridMultilevel"/>
    <w:tmpl w:val="D874550C"/>
    <w:lvl w:ilvl="0" w:tplc="2920267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  <w:color w:val="C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F5CE3"/>
    <w:multiLevelType w:val="hybridMultilevel"/>
    <w:tmpl w:val="86200D10"/>
    <w:lvl w:ilvl="0" w:tplc="E87C9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05E11"/>
    <w:multiLevelType w:val="hybridMultilevel"/>
    <w:tmpl w:val="D376D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74EBE"/>
    <w:multiLevelType w:val="hybridMultilevel"/>
    <w:tmpl w:val="8CA65C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0F4BA3"/>
    <w:multiLevelType w:val="hybridMultilevel"/>
    <w:tmpl w:val="F9887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656B8"/>
    <w:multiLevelType w:val="hybridMultilevel"/>
    <w:tmpl w:val="38C8A0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102D7"/>
    <w:multiLevelType w:val="hybridMultilevel"/>
    <w:tmpl w:val="C8982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9"/>
    <w:rsid w:val="00076C04"/>
    <w:rsid w:val="001A2E1C"/>
    <w:rsid w:val="00251A53"/>
    <w:rsid w:val="002C2394"/>
    <w:rsid w:val="003C52FE"/>
    <w:rsid w:val="0042384F"/>
    <w:rsid w:val="0044583E"/>
    <w:rsid w:val="00467B3B"/>
    <w:rsid w:val="00482486"/>
    <w:rsid w:val="00507ECB"/>
    <w:rsid w:val="00511866"/>
    <w:rsid w:val="00581FA4"/>
    <w:rsid w:val="005A29B8"/>
    <w:rsid w:val="005A7341"/>
    <w:rsid w:val="005C066B"/>
    <w:rsid w:val="00600A14"/>
    <w:rsid w:val="006563AF"/>
    <w:rsid w:val="00663E55"/>
    <w:rsid w:val="00677AF6"/>
    <w:rsid w:val="00800BB2"/>
    <w:rsid w:val="008460AD"/>
    <w:rsid w:val="00912803"/>
    <w:rsid w:val="009158F6"/>
    <w:rsid w:val="0098290F"/>
    <w:rsid w:val="009A6150"/>
    <w:rsid w:val="009B58E2"/>
    <w:rsid w:val="00A510DB"/>
    <w:rsid w:val="00B57A12"/>
    <w:rsid w:val="00D15189"/>
    <w:rsid w:val="00D17BBD"/>
    <w:rsid w:val="00D75060"/>
    <w:rsid w:val="00DC3874"/>
    <w:rsid w:val="00E35130"/>
    <w:rsid w:val="00FA4B7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6E97B8D-6A22-4740-B5FD-4BCEB5B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51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060"/>
  </w:style>
  <w:style w:type="paragraph" w:styleId="Voettekst">
    <w:name w:val="footer"/>
    <w:basedOn w:val="Standaard"/>
    <w:link w:val="Voet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60"/>
  </w:style>
  <w:style w:type="paragraph" w:styleId="Ondertitel">
    <w:name w:val="Subtitle"/>
    <w:basedOn w:val="Standaard"/>
    <w:next w:val="Standaard"/>
    <w:link w:val="OndertitelChar"/>
    <w:uiPriority w:val="11"/>
    <w:qFormat/>
    <w:rsid w:val="0025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A5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66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816C6277</Template>
  <TotalTime>6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Pollet</dc:creator>
  <cp:lastModifiedBy>Charlotte Pollet</cp:lastModifiedBy>
  <cp:revision>8</cp:revision>
  <dcterms:created xsi:type="dcterms:W3CDTF">2013-10-18T14:39:00Z</dcterms:created>
  <dcterms:modified xsi:type="dcterms:W3CDTF">2014-03-04T08:53:00Z</dcterms:modified>
</cp:coreProperties>
</file>