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6E" w:rsidRPr="00004EB1" w:rsidRDefault="00024A61" w:rsidP="00E9736E">
      <w:pPr>
        <w:pBdr>
          <w:bottom w:val="single" w:sz="6" w:space="1" w:color="auto"/>
        </w:pBdr>
        <w:rPr>
          <w:b/>
        </w:rPr>
      </w:pPr>
      <w:r>
        <w:rPr>
          <w:b/>
          <w:sz w:val="32"/>
        </w:rPr>
        <w:t>4</w:t>
      </w:r>
      <w:r w:rsidR="004D2245">
        <w:rPr>
          <w:b/>
          <w:sz w:val="32"/>
        </w:rPr>
        <w:t>|</w:t>
      </w:r>
      <w:r w:rsidR="00E9736E" w:rsidRPr="006055F4">
        <w:rPr>
          <w:b/>
          <w:sz w:val="32"/>
        </w:rPr>
        <w:t xml:space="preserve"> Evaluatieformulier</w:t>
      </w:r>
      <w:r w:rsidR="00E9736E" w:rsidRPr="00004EB1">
        <w:rPr>
          <w:b/>
        </w:rPr>
        <w:br/>
        <w:t>Hanteer dit document voor het documenteren van een evaluatiegesprek</w:t>
      </w:r>
    </w:p>
    <w:tbl>
      <w:tblPr>
        <w:tblW w:w="94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1"/>
        <w:gridCol w:w="4226"/>
        <w:gridCol w:w="1690"/>
      </w:tblGrid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 xml:space="preserve">edewerker : 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Huidige functie: </w:t>
            </w: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Leidinggevende : 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597D6F" w:rsidP="00597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Vorig gesprek: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 : 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Volgend gesprek :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77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TAKEN EN VERANTWOORDELIJKHEIDEN + gekoppelde doelstellingen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TO/V/G/ZG</w:t>
            </w:r>
          </w:p>
        </w:tc>
      </w:tr>
      <w:tr w:rsidR="00E9736E" w:rsidTr="0063650B">
        <w:trPr>
          <w:trHeight w:val="290"/>
        </w:trPr>
        <w:tc>
          <w:tcPr>
            <w:tcW w:w="773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Taak 1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Taak 2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Verantwoordelijkheid 1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Verantwoordelijkheid 2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Inhoud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1</w:t>
            </w:r>
          </w:p>
          <w:p w:rsidR="00E9736E" w:rsidRPr="00004EB1" w:rsidRDefault="00E9736E" w:rsidP="00E9736E">
            <w:pPr>
              <w:pStyle w:val="Lijstaline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04EB1">
              <w:rPr>
                <w:rFonts w:ascii="Calibri" w:hAnsi="Calibri" w:cs="Calibri"/>
                <w:bCs/>
                <w:color w:val="000000"/>
              </w:rPr>
              <w:t>Doelstelling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83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Pr="00004EB1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SAMENWERKEN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TO/V/G/ZG</w:t>
            </w: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Team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Leidinggevende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Werksfeer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VORMING en ONTWIKKELING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TO/V/G/ZG</w:t>
            </w: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 ontwikkelen competenties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Hoe?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1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Training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2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On-the-job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3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Begeleiding door leidinggevende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Vorming   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Opleiding 1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Wanneer?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GEMAAKTE AFSPRAKEN</w:t>
            </w:r>
          </w:p>
        </w:tc>
        <w:tc>
          <w:tcPr>
            <w:tcW w:w="42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Opmerkingen</w:t>
            </w:r>
          </w:p>
        </w:tc>
      </w:tr>
      <w:tr w:rsidR="00E9736E" w:rsidTr="0063650B">
        <w:trPr>
          <w:trHeight w:val="290"/>
        </w:trPr>
        <w:tc>
          <w:tcPr>
            <w:tcW w:w="77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E9736E">
        <w:trPr>
          <w:trHeight w:val="753"/>
        </w:trPr>
        <w:tc>
          <w:tcPr>
            <w:tcW w:w="77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Legende</w:t>
            </w:r>
          </w:p>
        </w:tc>
        <w:tc>
          <w:tcPr>
            <w:tcW w:w="42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 = Te ontwikkelen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 = Voldoende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290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 = Goed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ZG = Zeer Goed</w:t>
            </w: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305"/>
        </w:trPr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Competenties</w:t>
            </w:r>
          </w:p>
        </w:tc>
        <w:tc>
          <w:tcPr>
            <w:tcW w:w="59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ab/>
              <w:t>Definitie</w:t>
            </w:r>
          </w:p>
        </w:tc>
      </w:tr>
      <w:tr w:rsidR="00E9736E" w:rsidTr="0063650B">
        <w:trPr>
          <w:trHeight w:val="871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1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871"/>
        </w:trPr>
        <w:tc>
          <w:tcPr>
            <w:tcW w:w="351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2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9736E" w:rsidTr="0063650B">
        <w:trPr>
          <w:trHeight w:val="1176"/>
        </w:trPr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Competentie 3</w:t>
            </w:r>
          </w:p>
        </w:tc>
        <w:tc>
          <w:tcPr>
            <w:tcW w:w="59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36E" w:rsidRDefault="00E9736E" w:rsidP="006365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E9736E" w:rsidRDefault="00E9736E" w:rsidP="00E9736E"/>
    <w:p w:rsidR="00E9736E" w:rsidRDefault="00E9736E" w:rsidP="00E9736E"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5B024AED" wp14:editId="02015658">
                <wp:extent cx="2524125" cy="1276350"/>
                <wp:effectExtent l="0" t="0" r="28575" b="1905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6E" w:rsidRDefault="00E9736E" w:rsidP="00E9736E">
                            <w:r>
                              <w:t>Handtekening medewerker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024AE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198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" fillcolor="white [3201]" strokeweight=".5pt">
                <v:textbox>
                  <w:txbxContent>
                    <w:p w:rsidR="00E9736E" w:rsidRDefault="00E9736E" w:rsidP="00E9736E">
                      <w:r>
                        <w:t>Handtekening medewerker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</w:t>
      </w:r>
      <w:r>
        <w:rPr>
          <w:noProof/>
          <w:lang w:eastAsia="nl-BE"/>
        </w:rPr>
        <mc:AlternateContent>
          <mc:Choice Requires="wps">
            <w:drawing>
              <wp:inline distT="0" distB="0" distL="0" distR="0" wp14:anchorId="085A2532" wp14:editId="05519DA0">
                <wp:extent cx="2524125" cy="1276350"/>
                <wp:effectExtent l="0" t="0" r="28575" b="19050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736E" w:rsidRDefault="00E9736E" w:rsidP="00E9736E">
                            <w:r>
                              <w:t>Handtekening leidinggevende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5A2532" id="Tekstvak 3" o:spid="_x0000_s1027" type="#_x0000_t202" style="width:198.7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" fillcolor="window" strokeweight=".5pt">
                <v:textbox>
                  <w:txbxContent>
                    <w:p w:rsidR="00E9736E" w:rsidRDefault="00E9736E" w:rsidP="00E9736E">
                      <w:r>
                        <w:t>Handtekening leidinggevende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4B70" w:rsidRPr="002C2394" w:rsidRDefault="00FA4B70" w:rsidP="002C2394"/>
    <w:sectPr w:rsidR="00FA4B70" w:rsidRPr="002C23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BD" w:rsidRDefault="00D17BBD" w:rsidP="00D75060">
      <w:pPr>
        <w:spacing w:after="0" w:line="240" w:lineRule="auto"/>
      </w:pPr>
      <w:r>
        <w:separator/>
      </w:r>
    </w:p>
  </w:endnote>
  <w:end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BD" w:rsidRDefault="00D17BBD" w:rsidP="00D75060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FD76917" wp14:editId="55E75432">
          <wp:simplePos x="0" y="0"/>
          <wp:positionH relativeFrom="column">
            <wp:posOffset>1624330</wp:posOffset>
          </wp:positionH>
          <wp:positionV relativeFrom="paragraph">
            <wp:posOffset>-114935</wp:posOffset>
          </wp:positionV>
          <wp:extent cx="2924175" cy="592455"/>
          <wp:effectExtent l="0" t="0" r="9525" b="0"/>
          <wp:wrapThrough wrapText="bothSides">
            <wp:wrapPolygon edited="0">
              <wp:start x="0" y="0"/>
              <wp:lineTo x="0" y="20836"/>
              <wp:lineTo x="21530" y="20836"/>
              <wp:lineTo x="21530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BD" w:rsidRDefault="00D17BBD" w:rsidP="00D75060">
      <w:pPr>
        <w:spacing w:after="0" w:line="240" w:lineRule="auto"/>
      </w:pPr>
      <w:r>
        <w:separator/>
      </w:r>
    </w:p>
  </w:footnote>
  <w:footnote w:type="continuationSeparator" w:id="0">
    <w:p w:rsidR="00D17BBD" w:rsidRDefault="00D17BBD" w:rsidP="00D7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E9" w:rsidRDefault="00DA5FE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4322445</wp:posOffset>
          </wp:positionH>
          <wp:positionV relativeFrom="paragraph">
            <wp:posOffset>-287655</wp:posOffset>
          </wp:positionV>
          <wp:extent cx="2254885" cy="698500"/>
          <wp:effectExtent l="0" t="0" r="0" b="6350"/>
          <wp:wrapThrough wrapText="bothSides">
            <wp:wrapPolygon edited="0">
              <wp:start x="1095" y="0"/>
              <wp:lineTo x="0" y="2356"/>
              <wp:lineTo x="0" y="12371"/>
              <wp:lineTo x="3285" y="18851"/>
              <wp:lineTo x="4927" y="18851"/>
              <wp:lineTo x="4927" y="21207"/>
              <wp:lineTo x="12591" y="21207"/>
              <wp:lineTo x="14599" y="21207"/>
              <wp:lineTo x="15329" y="20618"/>
              <wp:lineTo x="15146" y="18851"/>
              <wp:lineTo x="21351" y="15905"/>
              <wp:lineTo x="21351" y="9425"/>
              <wp:lineTo x="15146" y="7658"/>
              <wp:lineTo x="15511" y="2945"/>
              <wp:lineTo x="13869" y="0"/>
              <wp:lineTo x="1095" y="0"/>
            </wp:wrapPolygon>
          </wp:wrapThrough>
          <wp:docPr id="6" name="Picture 0" descr="fvb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0" descr="fv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37A5"/>
    <w:multiLevelType w:val="hybridMultilevel"/>
    <w:tmpl w:val="5DB8F2BA"/>
    <w:lvl w:ilvl="0" w:tplc="C9C41CF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06E8D"/>
    <w:multiLevelType w:val="hybridMultilevel"/>
    <w:tmpl w:val="42A87A52"/>
    <w:lvl w:ilvl="0" w:tplc="27B46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52D28"/>
    <w:multiLevelType w:val="hybridMultilevel"/>
    <w:tmpl w:val="A2FE6CB2"/>
    <w:lvl w:ilvl="0" w:tplc="03FACB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3D16"/>
    <w:multiLevelType w:val="hybridMultilevel"/>
    <w:tmpl w:val="E39A15DA"/>
    <w:lvl w:ilvl="0" w:tplc="3B3488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9BA"/>
    <w:multiLevelType w:val="hybridMultilevel"/>
    <w:tmpl w:val="CC76859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C81"/>
    <w:multiLevelType w:val="hybridMultilevel"/>
    <w:tmpl w:val="BD4CBAC2"/>
    <w:lvl w:ilvl="0" w:tplc="5AF6F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5CE3"/>
    <w:multiLevelType w:val="hybridMultilevel"/>
    <w:tmpl w:val="86200D10"/>
    <w:lvl w:ilvl="0" w:tplc="E87C9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05E11"/>
    <w:multiLevelType w:val="hybridMultilevel"/>
    <w:tmpl w:val="D376D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74EBE"/>
    <w:multiLevelType w:val="hybridMultilevel"/>
    <w:tmpl w:val="8CA65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0F4BA3"/>
    <w:multiLevelType w:val="hybridMultilevel"/>
    <w:tmpl w:val="F98875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656B8"/>
    <w:multiLevelType w:val="hybridMultilevel"/>
    <w:tmpl w:val="38C8A0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102D7"/>
    <w:multiLevelType w:val="hybridMultilevel"/>
    <w:tmpl w:val="C89828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89"/>
    <w:rsid w:val="00024A61"/>
    <w:rsid w:val="00076C04"/>
    <w:rsid w:val="00251A53"/>
    <w:rsid w:val="002C2394"/>
    <w:rsid w:val="003C52FE"/>
    <w:rsid w:val="0042384F"/>
    <w:rsid w:val="0044583E"/>
    <w:rsid w:val="00454AA2"/>
    <w:rsid w:val="00467B3B"/>
    <w:rsid w:val="004D2245"/>
    <w:rsid w:val="00507ECB"/>
    <w:rsid w:val="00581FA4"/>
    <w:rsid w:val="00597D6F"/>
    <w:rsid w:val="005A29B8"/>
    <w:rsid w:val="005A7341"/>
    <w:rsid w:val="006055F4"/>
    <w:rsid w:val="00663E55"/>
    <w:rsid w:val="00677AF6"/>
    <w:rsid w:val="00800BB2"/>
    <w:rsid w:val="00912803"/>
    <w:rsid w:val="009158F6"/>
    <w:rsid w:val="0098290F"/>
    <w:rsid w:val="009A6150"/>
    <w:rsid w:val="009B58E2"/>
    <w:rsid w:val="00A510DB"/>
    <w:rsid w:val="00B57A12"/>
    <w:rsid w:val="00D15189"/>
    <w:rsid w:val="00D17BBD"/>
    <w:rsid w:val="00D75060"/>
    <w:rsid w:val="00DA5FE9"/>
    <w:rsid w:val="00DC3874"/>
    <w:rsid w:val="00E35130"/>
    <w:rsid w:val="00E9736E"/>
    <w:rsid w:val="00FA4B70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96E97B8D-6A22-4740-B5FD-4BCEB5B4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518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1518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5060"/>
  </w:style>
  <w:style w:type="paragraph" w:styleId="Voettekst">
    <w:name w:val="footer"/>
    <w:basedOn w:val="Standaard"/>
    <w:link w:val="VoettekstChar"/>
    <w:uiPriority w:val="99"/>
    <w:unhideWhenUsed/>
    <w:rsid w:val="00D7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5060"/>
  </w:style>
  <w:style w:type="paragraph" w:styleId="Ondertitel">
    <w:name w:val="Subtitle"/>
    <w:basedOn w:val="Standaard"/>
    <w:next w:val="Standaard"/>
    <w:link w:val="OndertitelChar"/>
    <w:uiPriority w:val="11"/>
    <w:qFormat/>
    <w:rsid w:val="00251A5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51A5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rsid w:val="00663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5688D57E</Template>
  <TotalTime>1</TotalTime>
  <Pages>2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Pollet</dc:creator>
  <cp:lastModifiedBy>Charlotte Pollet</cp:lastModifiedBy>
  <cp:revision>8</cp:revision>
  <dcterms:created xsi:type="dcterms:W3CDTF">2013-10-18T14:36:00Z</dcterms:created>
  <dcterms:modified xsi:type="dcterms:W3CDTF">2014-03-04T08:52:00Z</dcterms:modified>
</cp:coreProperties>
</file>