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06A" w:rsidRPr="00D1353F" w:rsidRDefault="00122535" w:rsidP="00D1306A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32"/>
          <w:szCs w:val="28"/>
        </w:rPr>
        <w:t>7|</w:t>
      </w:r>
      <w:r w:rsidR="00B2115F" w:rsidRPr="00B2115F">
        <w:rPr>
          <w:b/>
          <w:sz w:val="32"/>
          <w:szCs w:val="28"/>
        </w:rPr>
        <w:t xml:space="preserve"> </w:t>
      </w:r>
      <w:r w:rsidR="00D1306A" w:rsidRPr="00B2115F">
        <w:rPr>
          <w:b/>
          <w:sz w:val="32"/>
          <w:szCs w:val="28"/>
        </w:rPr>
        <w:t>Afschrijfbrieven – Sjablonen</w:t>
      </w:r>
      <w:r w:rsidR="00D1306A">
        <w:rPr>
          <w:b/>
          <w:sz w:val="28"/>
          <w:szCs w:val="28"/>
        </w:rPr>
        <w:br/>
      </w:r>
      <w:r w:rsidR="00D1306A">
        <w:rPr>
          <w:b/>
          <w:sz w:val="24"/>
          <w:szCs w:val="24"/>
        </w:rPr>
        <w:t>Op welke manier communiceer ik dat iemand niet weerhouden werd voor een vacature?</w:t>
      </w:r>
    </w:p>
    <w:p w:rsidR="00D1306A" w:rsidRDefault="00D1306A" w:rsidP="00D1306A">
      <w:r>
        <w:rPr>
          <w:noProof/>
          <w:lang w:eastAsia="nl-BE"/>
        </w:rPr>
        <mc:AlternateContent>
          <mc:Choice Requires="wps">
            <w:drawing>
              <wp:inline distT="0" distB="0" distL="0" distR="0" wp14:anchorId="67CA1343" wp14:editId="4E51D2AC">
                <wp:extent cx="5783580" cy="304800"/>
                <wp:effectExtent l="0" t="0" r="26670" b="19050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358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06A" w:rsidRPr="00D1306A" w:rsidRDefault="00D1306A" w:rsidP="00D1306A">
                            <w:pPr>
                              <w:pStyle w:val="Ondertitel"/>
                              <w:rPr>
                                <w:b/>
                                <w:color w:val="auto"/>
                              </w:rPr>
                            </w:pPr>
                            <w:r w:rsidRPr="00D1306A">
                              <w:rPr>
                                <w:b/>
                                <w:color w:val="auto"/>
                              </w:rPr>
                              <w:t>Na een eerste gesprek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7CA1343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width:455.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" filled="f" strokecolor="#c00000" strokeweight=".5pt">
                <v:textbox>
                  <w:txbxContent>
                    <w:p w:rsidR="00D1306A" w:rsidRPr="00D1306A" w:rsidRDefault="00D1306A" w:rsidP="00D1306A">
                      <w:pPr>
                        <w:pStyle w:val="Ondertitel"/>
                        <w:rPr>
                          <w:b/>
                          <w:color w:val="auto"/>
                        </w:rPr>
                      </w:pPr>
                      <w:r w:rsidRPr="00D1306A">
                        <w:rPr>
                          <w:b/>
                          <w:color w:val="auto"/>
                        </w:rPr>
                        <w:t>Na een eerste gesprek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1306A" w:rsidRPr="005679F6" w:rsidRDefault="00D1306A" w:rsidP="00D1306A">
      <w:pPr>
        <w:jc w:val="both"/>
        <w:rPr>
          <w:rFonts w:cs="Arial"/>
        </w:rPr>
      </w:pPr>
      <w:r>
        <w:rPr>
          <w:rFonts w:cs="Arial"/>
        </w:rPr>
        <w:t>Geachte heer/</w:t>
      </w:r>
      <w:r w:rsidRPr="005679F6">
        <w:rPr>
          <w:rFonts w:cs="Arial"/>
        </w:rPr>
        <w:t>mevrouw,</w:t>
      </w:r>
    </w:p>
    <w:p w:rsidR="00D1306A" w:rsidRPr="005679F6" w:rsidRDefault="00D1306A" w:rsidP="00D1306A">
      <w:pPr>
        <w:jc w:val="both"/>
        <w:rPr>
          <w:rFonts w:cs="Arial"/>
        </w:rPr>
      </w:pPr>
      <w:r w:rsidRPr="005679F6">
        <w:rPr>
          <w:rFonts w:cs="Arial"/>
        </w:rPr>
        <w:t xml:space="preserve">Wij danken  u hartelijk voor het gesprek van </w:t>
      </w:r>
      <w:r w:rsidRPr="005679F6">
        <w:rPr>
          <w:rFonts w:cs="Arial"/>
          <w:b/>
          <w:u w:val="single"/>
        </w:rPr>
        <w:t>datum</w:t>
      </w:r>
      <w:r w:rsidRPr="005679F6">
        <w:rPr>
          <w:rFonts w:cs="Arial"/>
        </w:rPr>
        <w:t xml:space="preserve">. </w:t>
      </w:r>
    </w:p>
    <w:p w:rsidR="00D1306A" w:rsidRPr="005679F6" w:rsidRDefault="00D1306A" w:rsidP="00D1306A">
      <w:pPr>
        <w:jc w:val="both"/>
        <w:rPr>
          <w:rFonts w:cs="Arial"/>
        </w:rPr>
      </w:pPr>
      <w:r w:rsidRPr="005679F6">
        <w:rPr>
          <w:rFonts w:cs="Arial"/>
        </w:rPr>
        <w:t xml:space="preserve">Helaas moeten wij u mededelen dat wij na een zorgvuldige afweging besloten hebben de sollicitatieprocedure met u niet verder te zetten. </w:t>
      </w:r>
    </w:p>
    <w:p w:rsidR="00D1306A" w:rsidRPr="005679F6" w:rsidRDefault="00D1306A" w:rsidP="00D1306A">
      <w:pPr>
        <w:jc w:val="both"/>
        <w:rPr>
          <w:rFonts w:cs="Arial"/>
        </w:rPr>
      </w:pPr>
      <w:r w:rsidRPr="005679F6">
        <w:rPr>
          <w:rFonts w:cs="Arial"/>
        </w:rPr>
        <w:t>We danken u vriendelijk voor de interesse  en wensen u veel succes bij eventuele verdere sollicitaties.</w:t>
      </w:r>
    </w:p>
    <w:p w:rsidR="00D1306A" w:rsidRPr="005679F6" w:rsidRDefault="00D1306A" w:rsidP="00D1306A">
      <w:pPr>
        <w:rPr>
          <w:rFonts w:cs="Arial"/>
        </w:rPr>
      </w:pPr>
      <w:r w:rsidRPr="005679F6">
        <w:rPr>
          <w:rFonts w:cs="Arial"/>
        </w:rPr>
        <w:t>Met vriendelijke groet,</w:t>
      </w:r>
      <w:r>
        <w:rPr>
          <w:rFonts w:cs="Arial"/>
        </w:rPr>
        <w:br/>
        <w:t>N</w:t>
      </w:r>
      <w:r w:rsidRPr="005679F6">
        <w:rPr>
          <w:rFonts w:cs="Arial"/>
        </w:rPr>
        <w:t xml:space="preserve">aam </w:t>
      </w:r>
      <w:proofErr w:type="spellStart"/>
      <w:r>
        <w:rPr>
          <w:rFonts w:cs="Arial"/>
        </w:rPr>
        <w:t>prakijk</w:t>
      </w:r>
      <w:proofErr w:type="spellEnd"/>
      <w:r>
        <w:rPr>
          <w:rFonts w:cs="Arial"/>
        </w:rPr>
        <w:br/>
        <w:t>N</w:t>
      </w:r>
      <w:r w:rsidRPr="005679F6">
        <w:rPr>
          <w:rFonts w:cs="Arial"/>
        </w:rPr>
        <w:t>aam contactpersoon</w:t>
      </w:r>
      <w:r>
        <w:rPr>
          <w:rFonts w:cs="Arial"/>
        </w:rPr>
        <w:br/>
        <w:t>F</w:t>
      </w:r>
      <w:r w:rsidRPr="005679F6">
        <w:rPr>
          <w:rFonts w:cs="Arial"/>
        </w:rPr>
        <w:t>unctie</w:t>
      </w:r>
      <w:r>
        <w:rPr>
          <w:rFonts w:cs="Arial"/>
        </w:rPr>
        <w:br/>
      </w:r>
    </w:p>
    <w:p w:rsidR="00D1306A" w:rsidRPr="005679F6" w:rsidRDefault="00D1306A" w:rsidP="00D1306A">
      <w:r w:rsidRPr="005679F6">
        <w:rPr>
          <w:noProof/>
          <w:lang w:eastAsia="nl-BE"/>
        </w:rPr>
        <mc:AlternateContent>
          <mc:Choice Requires="wps">
            <w:drawing>
              <wp:inline distT="0" distB="0" distL="0" distR="0" wp14:anchorId="09EA4C96" wp14:editId="7C88D8F3">
                <wp:extent cx="5760720" cy="303595"/>
                <wp:effectExtent l="0" t="0" r="11430" b="20320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3035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06A" w:rsidRPr="00D1306A" w:rsidRDefault="00D1306A" w:rsidP="00D1306A">
                            <w:pPr>
                              <w:pStyle w:val="Ondertitel"/>
                              <w:rPr>
                                <w:b/>
                                <w:color w:val="auto"/>
                              </w:rPr>
                            </w:pPr>
                            <w:r w:rsidRPr="00D1306A">
                              <w:rPr>
                                <w:b/>
                                <w:color w:val="auto"/>
                              </w:rPr>
                              <w:t>Na een spontane sollicitatie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EA4C96" id="Tekstvak 2" o:spid="_x0000_s1027" type="#_x0000_t202" style="width:453.6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" filled="f" strokecolor="#c00000" strokeweight=".5pt">
                <v:textbox>
                  <w:txbxContent>
                    <w:p w:rsidR="00D1306A" w:rsidRPr="00D1306A" w:rsidRDefault="00D1306A" w:rsidP="00D1306A">
                      <w:pPr>
                        <w:pStyle w:val="Ondertitel"/>
                        <w:rPr>
                          <w:b/>
                          <w:color w:val="auto"/>
                        </w:rPr>
                      </w:pPr>
                      <w:r w:rsidRPr="00D1306A">
                        <w:rPr>
                          <w:b/>
                          <w:color w:val="auto"/>
                        </w:rPr>
                        <w:t>Na een spontane sollicitatie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1306A" w:rsidRPr="005679F6" w:rsidRDefault="00D1306A" w:rsidP="00D1306A">
      <w:pPr>
        <w:jc w:val="both"/>
        <w:rPr>
          <w:rFonts w:cs="Arial"/>
        </w:rPr>
      </w:pPr>
      <w:r w:rsidRPr="005679F6">
        <w:rPr>
          <w:rFonts w:cs="Arial"/>
        </w:rPr>
        <w:t>Geachte mevrouw/heer……..,</w:t>
      </w:r>
    </w:p>
    <w:p w:rsidR="00D1306A" w:rsidRPr="005679F6" w:rsidRDefault="00D1306A" w:rsidP="00D1306A">
      <w:pPr>
        <w:jc w:val="both"/>
        <w:rPr>
          <w:rFonts w:cs="Arial"/>
        </w:rPr>
      </w:pPr>
      <w:r w:rsidRPr="005679F6">
        <w:rPr>
          <w:rFonts w:cs="Arial"/>
        </w:rPr>
        <w:t>Hartelijk dank voor uw spontane  sollicitatie bij ons</w:t>
      </w:r>
      <w:r>
        <w:rPr>
          <w:rFonts w:cs="Arial"/>
        </w:rPr>
        <w:t xml:space="preserve"> (</w:t>
      </w:r>
      <w:r w:rsidRPr="005679F6">
        <w:rPr>
          <w:rFonts w:cs="Arial"/>
        </w:rPr>
        <w:t xml:space="preserve">naam bedrijf). Helaas moet ik u meedelen dat wij op dit moment geen vacatures hebben die aansluiten bij het profiel van uw CV. Graag houden we uw gegevens gedurende </w:t>
      </w:r>
      <w:r w:rsidRPr="005679F6">
        <w:rPr>
          <w:rFonts w:cs="Arial"/>
          <w:b/>
        </w:rPr>
        <w:t xml:space="preserve">(periode)  </w:t>
      </w:r>
      <w:r w:rsidRPr="005679F6">
        <w:rPr>
          <w:rFonts w:cs="Arial"/>
        </w:rPr>
        <w:t xml:space="preserve">in ons wervingsbestand, zodat wij in de toekomst contact met u kunnen opnemen als wij een passende vacature hebben. Mocht u hier bezwaar tegen hebben, laat het ons gerust weten. </w:t>
      </w:r>
    </w:p>
    <w:p w:rsidR="00D1306A" w:rsidRPr="005679F6" w:rsidRDefault="00D1306A" w:rsidP="00D1306A">
      <w:pPr>
        <w:jc w:val="both"/>
        <w:rPr>
          <w:rFonts w:cs="Arial"/>
        </w:rPr>
      </w:pPr>
      <w:r w:rsidRPr="005679F6">
        <w:rPr>
          <w:rFonts w:cs="Arial"/>
        </w:rPr>
        <w:t xml:space="preserve">Wij danken u hartelijk voor de interesse in </w:t>
      </w:r>
      <w:r>
        <w:rPr>
          <w:rFonts w:cs="Arial"/>
        </w:rPr>
        <w:t>onze praktijk</w:t>
      </w:r>
      <w:r w:rsidRPr="005679F6">
        <w:rPr>
          <w:rFonts w:cs="Arial"/>
        </w:rPr>
        <w:t xml:space="preserve"> en wensen u veel succes met uw verdere sollicitaties.</w:t>
      </w:r>
    </w:p>
    <w:p w:rsidR="00D1306A" w:rsidRDefault="00D1306A" w:rsidP="00D1306A">
      <w:pPr>
        <w:rPr>
          <w:rFonts w:cs="Arial"/>
        </w:rPr>
      </w:pPr>
      <w:r w:rsidRPr="005679F6">
        <w:rPr>
          <w:rFonts w:cs="Arial"/>
        </w:rPr>
        <w:t>Hoogachtend,</w:t>
      </w:r>
      <w:r>
        <w:rPr>
          <w:rFonts w:cs="Arial"/>
        </w:rPr>
        <w:br/>
        <w:t>Naam praktijk</w:t>
      </w:r>
      <w:r>
        <w:rPr>
          <w:rFonts w:cs="Arial"/>
        </w:rPr>
        <w:br/>
        <w:t>N</w:t>
      </w:r>
      <w:r w:rsidRPr="005679F6">
        <w:rPr>
          <w:rFonts w:cs="Arial"/>
        </w:rPr>
        <w:t>aam contactpersoon</w:t>
      </w:r>
      <w:r>
        <w:rPr>
          <w:rFonts w:cs="Arial"/>
        </w:rPr>
        <w:br/>
        <w:t>F</w:t>
      </w:r>
      <w:r w:rsidRPr="005679F6">
        <w:rPr>
          <w:rFonts w:cs="Arial"/>
        </w:rPr>
        <w:t>unctie</w:t>
      </w:r>
      <w:r>
        <w:rPr>
          <w:rFonts w:cs="Arial"/>
        </w:rPr>
        <w:br/>
      </w:r>
    </w:p>
    <w:p w:rsidR="00D1306A" w:rsidRPr="00D1306A" w:rsidRDefault="00D1306A" w:rsidP="00D1306A">
      <w:pPr>
        <w:rPr>
          <w:rFonts w:cs="Arial"/>
        </w:rPr>
      </w:pPr>
      <w:r w:rsidRPr="005679F6">
        <w:rPr>
          <w:noProof/>
          <w:lang w:eastAsia="nl-BE"/>
        </w:rPr>
        <mc:AlternateContent>
          <mc:Choice Requires="wps">
            <w:drawing>
              <wp:inline distT="0" distB="0" distL="0" distR="0" wp14:anchorId="4CAE0690" wp14:editId="4B3E9F26">
                <wp:extent cx="5760720" cy="303530"/>
                <wp:effectExtent l="0" t="0" r="11430" b="20320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3035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06A" w:rsidRPr="00D1306A" w:rsidRDefault="00D1306A" w:rsidP="00D1306A">
                            <w:pPr>
                              <w:pStyle w:val="Ondertitel"/>
                              <w:rPr>
                                <w:b/>
                                <w:color w:val="auto"/>
                              </w:rPr>
                            </w:pPr>
                            <w:r w:rsidRPr="00D1306A">
                              <w:rPr>
                                <w:b/>
                                <w:color w:val="auto"/>
                              </w:rPr>
                              <w:t xml:space="preserve">Na een kandidatuurstelling </w:t>
                            </w:r>
                            <w:proofErr w:type="spellStart"/>
                            <w:r w:rsidRPr="00D1306A">
                              <w:rPr>
                                <w:b/>
                                <w:color w:val="auto"/>
                              </w:rPr>
                              <w:t>i.f.v</w:t>
                            </w:r>
                            <w:proofErr w:type="spellEnd"/>
                            <w:r w:rsidRPr="00D1306A">
                              <w:rPr>
                                <w:b/>
                                <w:color w:val="auto"/>
                              </w:rPr>
                              <w:t>. een openstaande vacature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AE0690" id="Tekstvak 3" o:spid="_x0000_s1028" type="#_x0000_t202" style="width:453.6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" filled="f" strokecolor="#c00000" strokeweight=".5pt">
                <v:textbox>
                  <w:txbxContent>
                    <w:p w:rsidR="00D1306A" w:rsidRPr="00D1306A" w:rsidRDefault="00D1306A" w:rsidP="00D1306A">
                      <w:pPr>
                        <w:pStyle w:val="Ondertitel"/>
                        <w:rPr>
                          <w:b/>
                          <w:color w:val="auto"/>
                        </w:rPr>
                      </w:pPr>
                      <w:r w:rsidRPr="00D1306A">
                        <w:rPr>
                          <w:b/>
                          <w:color w:val="auto"/>
                        </w:rPr>
                        <w:t xml:space="preserve">Na een kandidatuurstelling </w:t>
                      </w:r>
                      <w:proofErr w:type="spellStart"/>
                      <w:r w:rsidRPr="00D1306A">
                        <w:rPr>
                          <w:b/>
                          <w:color w:val="auto"/>
                        </w:rPr>
                        <w:t>i.f.v</w:t>
                      </w:r>
                      <w:proofErr w:type="spellEnd"/>
                      <w:r w:rsidRPr="00D1306A">
                        <w:rPr>
                          <w:b/>
                          <w:color w:val="auto"/>
                        </w:rPr>
                        <w:t>. een openstaande vacature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1306A" w:rsidRDefault="00D1306A" w:rsidP="00D1306A">
      <w:pPr>
        <w:pStyle w:val="Lijstalinea"/>
        <w:numPr>
          <w:ilvl w:val="0"/>
          <w:numId w:val="9"/>
        </w:numPr>
        <w:jc w:val="both"/>
        <w:rPr>
          <w:rFonts w:cs="Arial"/>
          <w:color w:val="000000"/>
        </w:rPr>
      </w:pPr>
      <w:r w:rsidRPr="005679F6">
        <w:rPr>
          <w:rFonts w:cs="Arial"/>
          <w:color w:val="000000"/>
        </w:rPr>
        <w:t xml:space="preserve">Geachte </w:t>
      </w:r>
      <w:r>
        <w:rPr>
          <w:rFonts w:cs="Arial"/>
          <w:color w:val="000000"/>
        </w:rPr>
        <w:t xml:space="preserve">mevrouw/heer </w:t>
      </w:r>
      <w:r w:rsidRPr="005679F6">
        <w:rPr>
          <w:rFonts w:cs="Arial"/>
          <w:color w:val="000000"/>
        </w:rPr>
        <w:t>………,</w:t>
      </w:r>
    </w:p>
    <w:p w:rsidR="00D1306A" w:rsidRDefault="00D1306A" w:rsidP="00D1306A">
      <w:pPr>
        <w:pStyle w:val="Lijstalinea"/>
        <w:jc w:val="both"/>
        <w:rPr>
          <w:rFonts w:cs="Arial"/>
          <w:color w:val="000000"/>
        </w:rPr>
      </w:pPr>
      <w:r w:rsidRPr="005679F6">
        <w:rPr>
          <w:rFonts w:cs="Arial"/>
          <w:color w:val="000000"/>
        </w:rPr>
        <w:br/>
        <w:t>Naar aanleiding van uw sollicitatie</w:t>
      </w:r>
      <w:r>
        <w:rPr>
          <w:rFonts w:cs="Arial"/>
          <w:color w:val="000000"/>
        </w:rPr>
        <w:t xml:space="preserve"> op onze op</w:t>
      </w:r>
      <w:bookmarkStart w:id="0" w:name="_GoBack"/>
      <w:bookmarkEnd w:id="0"/>
      <w:r>
        <w:rPr>
          <w:rFonts w:cs="Arial"/>
          <w:color w:val="000000"/>
        </w:rPr>
        <w:t>enstaande vacature (</w:t>
      </w:r>
      <w:r w:rsidRPr="005679F6">
        <w:rPr>
          <w:rFonts w:cs="Arial"/>
          <w:color w:val="000000"/>
        </w:rPr>
        <w:t>naam vacature) wensen wij u te melden dat u helaas niet in aanmerking komt voor deze functie. Ondanks uw goede kwalificaties en werkervaring hebben wij moeten vaststellen dat andere kandidaten over meer relevante ervaring beschikken.</w:t>
      </w:r>
    </w:p>
    <w:p w:rsidR="00D1306A" w:rsidRPr="005679F6" w:rsidRDefault="00D1306A" w:rsidP="00D1306A">
      <w:pPr>
        <w:pStyle w:val="Lijstalinea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br/>
      </w:r>
      <w:r w:rsidRPr="005679F6">
        <w:rPr>
          <w:rFonts w:cs="Arial"/>
          <w:color w:val="000000"/>
        </w:rPr>
        <w:t>Wij danken u voor de interesse in</w:t>
      </w:r>
      <w:r>
        <w:rPr>
          <w:rFonts w:cs="Arial"/>
          <w:color w:val="000000"/>
        </w:rPr>
        <w:t xml:space="preserve"> </w:t>
      </w:r>
      <w:r w:rsidRPr="005679F6">
        <w:rPr>
          <w:rFonts w:cs="Arial"/>
          <w:color w:val="000000"/>
        </w:rPr>
        <w:t>(naam bedrijf)  en wensen u veel succes bij verdere sollicitaties.</w:t>
      </w:r>
      <w:r w:rsidRPr="005679F6">
        <w:rPr>
          <w:rFonts w:cs="Arial"/>
          <w:color w:val="000000"/>
        </w:rPr>
        <w:br/>
      </w:r>
      <w:r w:rsidRPr="005679F6">
        <w:rPr>
          <w:rFonts w:cs="Arial"/>
          <w:color w:val="000000"/>
        </w:rPr>
        <w:br/>
        <w:t>Met vriendelijke groet,</w:t>
      </w:r>
      <w:r w:rsidRPr="005679F6">
        <w:rPr>
          <w:rFonts w:cs="Arial"/>
          <w:color w:val="000000"/>
        </w:rPr>
        <w:br/>
      </w:r>
      <w:r>
        <w:rPr>
          <w:rFonts w:cs="Arial"/>
          <w:color w:val="000000"/>
        </w:rPr>
        <w:t>N</w:t>
      </w:r>
      <w:r w:rsidRPr="005679F6">
        <w:rPr>
          <w:rFonts w:cs="Arial"/>
          <w:color w:val="000000"/>
        </w:rPr>
        <w:t>aam bedrijf</w:t>
      </w:r>
      <w:r>
        <w:rPr>
          <w:rFonts w:cs="Arial"/>
          <w:color w:val="000000"/>
        </w:rPr>
        <w:br/>
        <w:t>N</w:t>
      </w:r>
      <w:r w:rsidRPr="005679F6">
        <w:rPr>
          <w:rFonts w:cs="Arial"/>
          <w:color w:val="000000"/>
        </w:rPr>
        <w:t>aam contactpersoon</w:t>
      </w:r>
      <w:r w:rsidRPr="005679F6">
        <w:rPr>
          <w:rFonts w:cs="Arial"/>
          <w:color w:val="000000"/>
        </w:rPr>
        <w:br/>
      </w:r>
      <w:r>
        <w:rPr>
          <w:rFonts w:cs="Arial"/>
          <w:color w:val="000000"/>
        </w:rPr>
        <w:t>F</w:t>
      </w:r>
      <w:r w:rsidRPr="005679F6">
        <w:rPr>
          <w:rFonts w:cs="Arial"/>
          <w:color w:val="000000"/>
        </w:rPr>
        <w:t>unctie</w:t>
      </w:r>
      <w:r>
        <w:rPr>
          <w:rFonts w:cs="Arial"/>
          <w:color w:val="000000"/>
        </w:rPr>
        <w:br/>
      </w:r>
    </w:p>
    <w:p w:rsidR="00D1306A" w:rsidRDefault="00D1306A" w:rsidP="00D1306A">
      <w:pPr>
        <w:pStyle w:val="Lijstalinea"/>
        <w:numPr>
          <w:ilvl w:val="0"/>
          <w:numId w:val="9"/>
        </w:numPr>
        <w:rPr>
          <w:rFonts w:cs="Arial"/>
        </w:rPr>
      </w:pPr>
      <w:r>
        <w:rPr>
          <w:rFonts w:cs="Arial"/>
        </w:rPr>
        <w:t>Geachte mevrouw</w:t>
      </w:r>
      <w:r w:rsidRPr="005679F6">
        <w:rPr>
          <w:rFonts w:cs="Arial"/>
        </w:rPr>
        <w:t xml:space="preserve">/heer…….., </w:t>
      </w:r>
    </w:p>
    <w:p w:rsidR="00D1306A" w:rsidRDefault="00D1306A" w:rsidP="00D1306A">
      <w:pPr>
        <w:pStyle w:val="Lijstalinea"/>
        <w:rPr>
          <w:rFonts w:cs="Arial"/>
        </w:rPr>
      </w:pPr>
    </w:p>
    <w:p w:rsidR="00D1306A" w:rsidRDefault="00D1306A" w:rsidP="00D1306A">
      <w:pPr>
        <w:pStyle w:val="Lijstalinea"/>
        <w:jc w:val="both"/>
        <w:rPr>
          <w:rFonts w:cs="Arial"/>
        </w:rPr>
      </w:pPr>
      <w:r w:rsidRPr="005679F6">
        <w:rPr>
          <w:rFonts w:cs="Arial"/>
        </w:rPr>
        <w:t>Onlangs heeft u bij ons gesoll</w:t>
      </w:r>
      <w:r>
        <w:rPr>
          <w:rFonts w:cs="Arial"/>
        </w:rPr>
        <w:t>iciteerd voor  de functie van (naam vacature)</w:t>
      </w:r>
      <w:r w:rsidRPr="005679F6">
        <w:rPr>
          <w:rFonts w:cs="Arial"/>
        </w:rPr>
        <w:t xml:space="preserve">. Helaas moeten wij u meedelen dat u niet weerhouden bent aangezien uw opleiding en werkervaring onvoldoende aansluiten bij de gestelde functievereisten.  Daarom  hebben wij besloten de procedure in eerste instantie verder </w:t>
      </w:r>
      <w:r>
        <w:rPr>
          <w:rFonts w:cs="Arial"/>
        </w:rPr>
        <w:t>te zetten met andere kandidaten.</w:t>
      </w:r>
    </w:p>
    <w:p w:rsidR="00D1306A" w:rsidRDefault="00D1306A" w:rsidP="00D1306A">
      <w:pPr>
        <w:pStyle w:val="Lijstalinea"/>
        <w:jc w:val="both"/>
        <w:rPr>
          <w:rFonts w:cs="Arial"/>
        </w:rPr>
      </w:pPr>
    </w:p>
    <w:p w:rsidR="00D1306A" w:rsidRDefault="00D1306A" w:rsidP="00D1306A">
      <w:pPr>
        <w:pStyle w:val="Lijstalinea"/>
        <w:jc w:val="both"/>
        <w:rPr>
          <w:rFonts w:cs="Arial"/>
        </w:rPr>
      </w:pPr>
      <w:r w:rsidRPr="005679F6">
        <w:rPr>
          <w:rFonts w:cs="Arial"/>
        </w:rPr>
        <w:t>Wij danken u voor de interesse in</w:t>
      </w:r>
      <w:r>
        <w:rPr>
          <w:rFonts w:cs="Arial"/>
        </w:rPr>
        <w:t xml:space="preserve"> </w:t>
      </w:r>
      <w:r w:rsidRPr="005679F6">
        <w:rPr>
          <w:rFonts w:cs="Arial"/>
        </w:rPr>
        <w:t xml:space="preserve">(naam </w:t>
      </w:r>
      <w:r>
        <w:rPr>
          <w:rFonts w:cs="Arial"/>
        </w:rPr>
        <w:t>praktijk</w:t>
      </w:r>
      <w:r w:rsidRPr="005679F6">
        <w:rPr>
          <w:rFonts w:cs="Arial"/>
        </w:rPr>
        <w:t>)  en wensen u veel succes bij verdere sollicitaties.</w:t>
      </w:r>
    </w:p>
    <w:p w:rsidR="00D1306A" w:rsidRDefault="00D1306A" w:rsidP="00D1306A">
      <w:pPr>
        <w:pStyle w:val="Lijstalinea"/>
        <w:rPr>
          <w:rFonts w:cs="Arial"/>
        </w:rPr>
      </w:pPr>
    </w:p>
    <w:p w:rsidR="00D1306A" w:rsidRDefault="00D1306A" w:rsidP="00D1306A">
      <w:pPr>
        <w:pStyle w:val="Lijstalinea"/>
        <w:rPr>
          <w:rFonts w:cs="Arial"/>
        </w:rPr>
      </w:pPr>
      <w:r>
        <w:rPr>
          <w:rFonts w:cs="Arial"/>
        </w:rPr>
        <w:t>Met vriendelijke groeten,</w:t>
      </w:r>
    </w:p>
    <w:p w:rsidR="00D1306A" w:rsidRDefault="00D1306A" w:rsidP="00D1306A">
      <w:pPr>
        <w:pStyle w:val="Lijstalinea"/>
        <w:rPr>
          <w:rFonts w:cs="Arial"/>
        </w:rPr>
      </w:pPr>
    </w:p>
    <w:p w:rsidR="00D1306A" w:rsidRDefault="00D1306A" w:rsidP="00D1306A">
      <w:pPr>
        <w:pStyle w:val="Lijstalinea"/>
        <w:rPr>
          <w:rFonts w:cs="Arial"/>
        </w:rPr>
      </w:pPr>
      <w:r>
        <w:rPr>
          <w:rFonts w:cs="Arial"/>
        </w:rPr>
        <w:t>Na</w:t>
      </w:r>
      <w:r w:rsidRPr="005679F6">
        <w:rPr>
          <w:rFonts w:cs="Arial"/>
        </w:rPr>
        <w:t>am bedrijf</w:t>
      </w:r>
    </w:p>
    <w:p w:rsidR="00D1306A" w:rsidRDefault="00D1306A" w:rsidP="00D1306A">
      <w:pPr>
        <w:pStyle w:val="Lijstalinea"/>
        <w:rPr>
          <w:rFonts w:cs="Arial"/>
        </w:rPr>
      </w:pPr>
      <w:r>
        <w:rPr>
          <w:rFonts w:cs="Arial"/>
        </w:rPr>
        <w:t>N</w:t>
      </w:r>
      <w:r w:rsidRPr="005679F6">
        <w:rPr>
          <w:rFonts w:cs="Arial"/>
        </w:rPr>
        <w:t>aam contactpersoon</w:t>
      </w:r>
    </w:p>
    <w:p w:rsidR="00D1306A" w:rsidRPr="005679F6" w:rsidRDefault="00D1306A" w:rsidP="00D1306A">
      <w:pPr>
        <w:pStyle w:val="Lijstalinea"/>
        <w:rPr>
          <w:rFonts w:cs="Arial"/>
        </w:rPr>
      </w:pPr>
      <w:r>
        <w:rPr>
          <w:rFonts w:cs="Arial"/>
        </w:rPr>
        <w:t>F</w:t>
      </w:r>
      <w:r w:rsidRPr="005679F6">
        <w:rPr>
          <w:rFonts w:cs="Arial"/>
        </w:rPr>
        <w:t>unctie</w:t>
      </w:r>
      <w:r>
        <w:rPr>
          <w:rFonts w:cs="Arial"/>
        </w:rPr>
        <w:br/>
      </w:r>
    </w:p>
    <w:p w:rsidR="00D1306A" w:rsidRDefault="00D1306A" w:rsidP="00D1306A">
      <w:pPr>
        <w:pStyle w:val="Lijstalinea"/>
        <w:numPr>
          <w:ilvl w:val="0"/>
          <w:numId w:val="9"/>
        </w:numPr>
        <w:rPr>
          <w:rFonts w:cs="Arial"/>
        </w:rPr>
      </w:pPr>
      <w:r>
        <w:rPr>
          <w:rFonts w:cs="Arial"/>
        </w:rPr>
        <w:t xml:space="preserve">Geachte </w:t>
      </w:r>
      <w:r w:rsidRPr="005679F6">
        <w:rPr>
          <w:rFonts w:cs="Arial"/>
        </w:rPr>
        <w:t>heer</w:t>
      </w:r>
      <w:r>
        <w:rPr>
          <w:rFonts w:cs="Arial"/>
        </w:rPr>
        <w:t xml:space="preserve">/mevrouw </w:t>
      </w:r>
      <w:r w:rsidRPr="005679F6">
        <w:rPr>
          <w:rFonts w:cs="Arial"/>
        </w:rPr>
        <w:t>……..,</w:t>
      </w:r>
    </w:p>
    <w:p w:rsidR="00D1306A" w:rsidRDefault="00D1306A" w:rsidP="00D1306A">
      <w:pPr>
        <w:pStyle w:val="Lijstalinea"/>
        <w:rPr>
          <w:rFonts w:cs="Arial"/>
        </w:rPr>
      </w:pPr>
    </w:p>
    <w:p w:rsidR="00D1306A" w:rsidRDefault="00D1306A" w:rsidP="00D1306A">
      <w:pPr>
        <w:pStyle w:val="Lijstalinea"/>
        <w:jc w:val="both"/>
        <w:rPr>
          <w:rFonts w:cs="Arial"/>
        </w:rPr>
      </w:pPr>
      <w:r w:rsidRPr="005679F6">
        <w:rPr>
          <w:rFonts w:cs="Arial"/>
        </w:rPr>
        <w:t xml:space="preserve">Wij hebben uw kandidatuur goed </w:t>
      </w:r>
      <w:r>
        <w:rPr>
          <w:rFonts w:cs="Arial"/>
        </w:rPr>
        <w:t>ontvangen voor de functie van (</w:t>
      </w:r>
      <w:r w:rsidRPr="005679F6">
        <w:rPr>
          <w:rFonts w:cs="Arial"/>
        </w:rPr>
        <w:t>naam functie). Hartelijk dank hiervoor.</w:t>
      </w:r>
    </w:p>
    <w:p w:rsidR="00D1306A" w:rsidRDefault="00D1306A" w:rsidP="00D1306A">
      <w:pPr>
        <w:pStyle w:val="Lijstalinea"/>
        <w:jc w:val="both"/>
        <w:rPr>
          <w:rFonts w:cs="Arial"/>
        </w:rPr>
      </w:pPr>
    </w:p>
    <w:p w:rsidR="00D1306A" w:rsidRDefault="00D1306A" w:rsidP="00D1306A">
      <w:pPr>
        <w:pStyle w:val="Lijstalinea"/>
        <w:jc w:val="both"/>
        <w:rPr>
          <w:rFonts w:cs="Arial"/>
        </w:rPr>
      </w:pPr>
      <w:r w:rsidRPr="005679F6">
        <w:rPr>
          <w:rFonts w:cs="Arial"/>
        </w:rPr>
        <w:t>Wij hebben voor deze  vacature heel wat reacties ontvangen . Op basis van een eerste selectie werd uw cv helaas niet weerhouden omdat uw opleiding en werkervaring onvoldoende aansluiten bij de gestelde functievereisten.</w:t>
      </w:r>
    </w:p>
    <w:p w:rsidR="00D1306A" w:rsidRDefault="00D1306A" w:rsidP="00D1306A">
      <w:pPr>
        <w:pStyle w:val="Lijstalinea"/>
        <w:jc w:val="both"/>
        <w:rPr>
          <w:rFonts w:cs="Arial"/>
        </w:rPr>
      </w:pPr>
    </w:p>
    <w:p w:rsidR="00D1306A" w:rsidRDefault="00D1306A" w:rsidP="00D1306A">
      <w:pPr>
        <w:pStyle w:val="Lijstalinea"/>
        <w:jc w:val="both"/>
        <w:rPr>
          <w:rFonts w:cs="Arial"/>
        </w:rPr>
      </w:pPr>
      <w:r w:rsidRPr="005679F6">
        <w:rPr>
          <w:rFonts w:cs="Arial"/>
        </w:rPr>
        <w:t>Wij danken u voor de interesse in</w:t>
      </w:r>
      <w:r>
        <w:rPr>
          <w:rFonts w:cs="Arial"/>
        </w:rPr>
        <w:t xml:space="preserve"> </w:t>
      </w:r>
      <w:r w:rsidRPr="005679F6">
        <w:rPr>
          <w:rFonts w:cs="Arial"/>
        </w:rPr>
        <w:t xml:space="preserve">(naam </w:t>
      </w:r>
      <w:r>
        <w:rPr>
          <w:rFonts w:cs="Arial"/>
        </w:rPr>
        <w:t>praktijk</w:t>
      </w:r>
      <w:r w:rsidRPr="005679F6">
        <w:rPr>
          <w:rFonts w:cs="Arial"/>
        </w:rPr>
        <w:t>)  en wensen u veel succes bij verdere sollicitaties.</w:t>
      </w:r>
    </w:p>
    <w:p w:rsidR="00D1306A" w:rsidRDefault="00D1306A" w:rsidP="00D1306A">
      <w:pPr>
        <w:pStyle w:val="Lijstalinea"/>
        <w:rPr>
          <w:rFonts w:cs="Arial"/>
        </w:rPr>
      </w:pPr>
    </w:p>
    <w:p w:rsidR="00D1306A" w:rsidRDefault="00D1306A" w:rsidP="00D1306A">
      <w:pPr>
        <w:pStyle w:val="Lijstalinea"/>
        <w:rPr>
          <w:rFonts w:cs="Arial"/>
        </w:rPr>
      </w:pPr>
      <w:r w:rsidRPr="005679F6">
        <w:rPr>
          <w:rFonts w:cs="Arial"/>
        </w:rPr>
        <w:t>Met vriendelijke groet,</w:t>
      </w:r>
    </w:p>
    <w:p w:rsidR="00D1306A" w:rsidRDefault="00D1306A" w:rsidP="00D1306A">
      <w:pPr>
        <w:pStyle w:val="Lijstalinea"/>
        <w:rPr>
          <w:rFonts w:cs="Arial"/>
        </w:rPr>
      </w:pPr>
      <w:r>
        <w:rPr>
          <w:rFonts w:cs="Arial"/>
        </w:rPr>
        <w:t>N</w:t>
      </w:r>
      <w:r w:rsidRPr="005679F6">
        <w:rPr>
          <w:rFonts w:cs="Arial"/>
        </w:rPr>
        <w:t>aam bedrijf</w:t>
      </w:r>
    </w:p>
    <w:p w:rsidR="00D1306A" w:rsidRDefault="00D1306A" w:rsidP="00D1306A">
      <w:pPr>
        <w:pStyle w:val="Lijstalinea"/>
        <w:rPr>
          <w:rFonts w:cs="Arial"/>
        </w:rPr>
      </w:pPr>
      <w:r>
        <w:rPr>
          <w:rFonts w:cs="Arial"/>
        </w:rPr>
        <w:t>Naam contactpersoon</w:t>
      </w:r>
    </w:p>
    <w:p w:rsidR="00D1306A" w:rsidRPr="005679F6" w:rsidRDefault="00D1306A" w:rsidP="00D1306A">
      <w:pPr>
        <w:pStyle w:val="Lijstalinea"/>
        <w:rPr>
          <w:rFonts w:cs="Arial"/>
        </w:rPr>
      </w:pPr>
      <w:r>
        <w:rPr>
          <w:rFonts w:cs="Arial"/>
        </w:rPr>
        <w:t>F</w:t>
      </w:r>
      <w:r w:rsidRPr="005679F6">
        <w:rPr>
          <w:rFonts w:cs="Arial"/>
        </w:rPr>
        <w:t>unctie</w:t>
      </w:r>
    </w:p>
    <w:p w:rsidR="00FA4B70" w:rsidRPr="002C2394" w:rsidRDefault="00FA4B70" w:rsidP="002C2394"/>
    <w:sectPr w:rsidR="00FA4B70" w:rsidRPr="002C239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E55" w:rsidRDefault="00663E55" w:rsidP="00D75060">
      <w:pPr>
        <w:spacing w:after="0" w:line="240" w:lineRule="auto"/>
      </w:pPr>
      <w:r>
        <w:separator/>
      </w:r>
    </w:p>
  </w:endnote>
  <w:endnote w:type="continuationSeparator" w:id="0">
    <w:p w:rsidR="00663E55" w:rsidRDefault="00663E55" w:rsidP="00D7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E55" w:rsidRDefault="00663E55" w:rsidP="00D75060">
    <w:pPr>
      <w:pStyle w:val="Voettekst"/>
      <w:jc w:val="center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0FD76917" wp14:editId="55E75432">
          <wp:simplePos x="0" y="0"/>
          <wp:positionH relativeFrom="column">
            <wp:posOffset>1586230</wp:posOffset>
          </wp:positionH>
          <wp:positionV relativeFrom="paragraph">
            <wp:posOffset>-114935</wp:posOffset>
          </wp:positionV>
          <wp:extent cx="2924175" cy="592455"/>
          <wp:effectExtent l="0" t="0" r="9525" b="0"/>
          <wp:wrapThrough wrapText="bothSides">
            <wp:wrapPolygon edited="0">
              <wp:start x="0" y="0"/>
              <wp:lineTo x="0" y="20836"/>
              <wp:lineTo x="21530" y="20836"/>
              <wp:lineTo x="21530" y="0"/>
              <wp:lineTo x="0" y="0"/>
            </wp:wrapPolygon>
          </wp:wrapThrough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_sloga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4175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E55" w:rsidRDefault="00663E55" w:rsidP="00D75060">
      <w:pPr>
        <w:spacing w:after="0" w:line="240" w:lineRule="auto"/>
      </w:pPr>
      <w:r>
        <w:separator/>
      </w:r>
    </w:p>
  </w:footnote>
  <w:footnote w:type="continuationSeparator" w:id="0">
    <w:p w:rsidR="00663E55" w:rsidRDefault="00663E55" w:rsidP="00D75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754" w:rsidRDefault="00B65754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4272280</wp:posOffset>
          </wp:positionH>
          <wp:positionV relativeFrom="paragraph">
            <wp:posOffset>-287655</wp:posOffset>
          </wp:positionV>
          <wp:extent cx="2254885" cy="698500"/>
          <wp:effectExtent l="0" t="0" r="0" b="6350"/>
          <wp:wrapThrough wrapText="bothSides">
            <wp:wrapPolygon edited="0">
              <wp:start x="1095" y="0"/>
              <wp:lineTo x="0" y="2356"/>
              <wp:lineTo x="0" y="12371"/>
              <wp:lineTo x="3285" y="18851"/>
              <wp:lineTo x="4927" y="18851"/>
              <wp:lineTo x="4927" y="21207"/>
              <wp:lineTo x="12591" y="21207"/>
              <wp:lineTo x="14599" y="21207"/>
              <wp:lineTo x="15329" y="20618"/>
              <wp:lineTo x="15146" y="18851"/>
              <wp:lineTo x="21351" y="15905"/>
              <wp:lineTo x="21351" y="9425"/>
              <wp:lineTo x="15146" y="7658"/>
              <wp:lineTo x="15511" y="2945"/>
              <wp:lineTo x="13869" y="0"/>
              <wp:lineTo x="1095" y="0"/>
            </wp:wrapPolygon>
          </wp:wrapThrough>
          <wp:docPr id="6" name="Picture 0" descr="fvb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0" descr="fvb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4885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06E8D"/>
    <w:multiLevelType w:val="hybridMultilevel"/>
    <w:tmpl w:val="42A87A52"/>
    <w:lvl w:ilvl="0" w:tplc="27B46A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52D28"/>
    <w:multiLevelType w:val="hybridMultilevel"/>
    <w:tmpl w:val="A2FE6CB2"/>
    <w:lvl w:ilvl="0" w:tplc="03FACB3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93D16"/>
    <w:multiLevelType w:val="hybridMultilevel"/>
    <w:tmpl w:val="E39A15DA"/>
    <w:lvl w:ilvl="0" w:tplc="3B3488F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35C81"/>
    <w:multiLevelType w:val="hybridMultilevel"/>
    <w:tmpl w:val="BD4CBAC2"/>
    <w:lvl w:ilvl="0" w:tplc="5AF6F6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C0604"/>
    <w:multiLevelType w:val="hybridMultilevel"/>
    <w:tmpl w:val="8DA6A37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05E11"/>
    <w:multiLevelType w:val="hybridMultilevel"/>
    <w:tmpl w:val="D376D4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74EBE"/>
    <w:multiLevelType w:val="hybridMultilevel"/>
    <w:tmpl w:val="8CA65CB0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7656B8"/>
    <w:multiLevelType w:val="hybridMultilevel"/>
    <w:tmpl w:val="38C8A0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102D7"/>
    <w:multiLevelType w:val="hybridMultilevel"/>
    <w:tmpl w:val="C89828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89"/>
    <w:rsid w:val="00076C04"/>
    <w:rsid w:val="00122535"/>
    <w:rsid w:val="00251A53"/>
    <w:rsid w:val="002C2394"/>
    <w:rsid w:val="003C52FE"/>
    <w:rsid w:val="0042384F"/>
    <w:rsid w:val="00467B3B"/>
    <w:rsid w:val="00507ECB"/>
    <w:rsid w:val="00581FA4"/>
    <w:rsid w:val="005A29B8"/>
    <w:rsid w:val="005A7341"/>
    <w:rsid w:val="00663E55"/>
    <w:rsid w:val="00677AF6"/>
    <w:rsid w:val="00912803"/>
    <w:rsid w:val="009158F6"/>
    <w:rsid w:val="0098290F"/>
    <w:rsid w:val="009A6150"/>
    <w:rsid w:val="009B58E2"/>
    <w:rsid w:val="00A510DB"/>
    <w:rsid w:val="00B2115F"/>
    <w:rsid w:val="00B57A12"/>
    <w:rsid w:val="00B65754"/>
    <w:rsid w:val="00D1306A"/>
    <w:rsid w:val="00D15189"/>
    <w:rsid w:val="00D75060"/>
    <w:rsid w:val="00DC3874"/>
    <w:rsid w:val="00E2718F"/>
    <w:rsid w:val="00E35130"/>
    <w:rsid w:val="00FA4B70"/>
    <w:rsid w:val="00F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96E97B8D-6A22-4740-B5FD-4BCEB5B4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1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518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1518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75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5060"/>
  </w:style>
  <w:style w:type="paragraph" w:styleId="Voettekst">
    <w:name w:val="footer"/>
    <w:basedOn w:val="Standaard"/>
    <w:link w:val="VoettekstChar"/>
    <w:uiPriority w:val="99"/>
    <w:unhideWhenUsed/>
    <w:rsid w:val="00D75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75060"/>
  </w:style>
  <w:style w:type="paragraph" w:styleId="Ondertitel">
    <w:name w:val="Subtitle"/>
    <w:basedOn w:val="Standaard"/>
    <w:next w:val="Standaard"/>
    <w:link w:val="OndertitelChar"/>
    <w:uiPriority w:val="11"/>
    <w:qFormat/>
    <w:rsid w:val="00251A5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51A53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rsid w:val="00663E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B740C79F</Template>
  <TotalTime>1</TotalTime>
  <Pages>2</Pages>
  <Words>408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Charlotte Pollet</dc:creator>
  <cp:lastModifiedBy>Charlotte Pollet</cp:lastModifiedBy>
  <cp:revision>6</cp:revision>
  <dcterms:created xsi:type="dcterms:W3CDTF">2013-10-18T08:26:00Z</dcterms:created>
  <dcterms:modified xsi:type="dcterms:W3CDTF">2014-03-04T08:43:00Z</dcterms:modified>
</cp:coreProperties>
</file>