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BF" w:rsidRPr="000D4FD2" w:rsidRDefault="007E378E" w:rsidP="00336ABF">
      <w:pPr>
        <w:pBdr>
          <w:bottom w:val="single" w:sz="6" w:space="1" w:color="auto"/>
        </w:pBdr>
        <w:rPr>
          <w:rFonts w:cs="Arial"/>
          <w:b/>
          <w:sz w:val="28"/>
        </w:rPr>
      </w:pPr>
      <w:r>
        <w:rPr>
          <w:rFonts w:cs="Arial"/>
          <w:b/>
          <w:sz w:val="32"/>
        </w:rPr>
        <w:t>4|</w:t>
      </w:r>
      <w:r w:rsidR="00BE1CA3" w:rsidRPr="00BE1CA3">
        <w:rPr>
          <w:rFonts w:cs="Arial"/>
          <w:b/>
          <w:sz w:val="32"/>
        </w:rPr>
        <w:t xml:space="preserve"> </w:t>
      </w:r>
      <w:r w:rsidR="00336ABF" w:rsidRPr="00BE1CA3">
        <w:rPr>
          <w:rFonts w:cs="Arial"/>
          <w:b/>
          <w:sz w:val="32"/>
        </w:rPr>
        <w:t>Vacature</w:t>
      </w:r>
      <w:r w:rsidR="00336ABF" w:rsidRPr="000D4FD2">
        <w:rPr>
          <w:rFonts w:cs="Arial"/>
          <w:b/>
          <w:sz w:val="28"/>
        </w:rPr>
        <w:br/>
      </w:r>
      <w:r w:rsidR="00336ABF" w:rsidRPr="000D4FD2">
        <w:rPr>
          <w:rFonts w:cs="Arial"/>
          <w:b/>
        </w:rPr>
        <w:t>Hoe stel ik een vacature op?</w:t>
      </w:r>
      <w:r w:rsidR="005F019E" w:rsidRPr="005F019E">
        <w:rPr>
          <w:b/>
          <w:noProof/>
          <w:sz w:val="28"/>
          <w:lang w:eastAsia="nl-BE"/>
        </w:rPr>
        <w:t xml:space="preserve"> </w:t>
      </w:r>
    </w:p>
    <w:p w:rsidR="00336ABF" w:rsidRPr="000D4FD2" w:rsidRDefault="00336ABF" w:rsidP="00336ABF">
      <w:pPr>
        <w:rPr>
          <w:rFonts w:cs="Arial"/>
        </w:rPr>
      </w:pPr>
      <w:r w:rsidRPr="000D4FD2">
        <w:rPr>
          <w:rFonts w:cs="Arial"/>
        </w:rPr>
        <w:t>Een vacature omschrijft in een korte krachtige tekst het voorwerp van uw zoektocht en wordt als tool ingezet om kandidaten te werven.</w:t>
      </w:r>
      <w:r w:rsidRPr="000D4FD2">
        <w:rPr>
          <w:rFonts w:cs="Arial"/>
          <w:noProof/>
          <w:lang w:eastAsia="nl-BE"/>
        </w:rPr>
        <w:t xml:space="preserve"> </w:t>
      </w:r>
      <w:r w:rsidR="005F019E">
        <w:rPr>
          <w:rFonts w:cs="Arial"/>
          <w:noProof/>
          <w:lang w:eastAsia="nl-BE"/>
        </w:rPr>
        <w:br/>
      </w:r>
      <w:r w:rsidR="005F019E">
        <w:rPr>
          <w:rFonts w:cs="Arial"/>
          <w:noProof/>
          <w:lang w:eastAsia="nl-BE"/>
        </w:rPr>
        <w:br/>
      </w:r>
      <w:r w:rsidRPr="000D4FD2">
        <w:rPr>
          <w:rFonts w:cs="Arial"/>
          <w:noProof/>
          <w:lang w:eastAsia="nl-BE"/>
        </w:rPr>
        <mc:AlternateContent>
          <mc:Choice Requires="wps">
            <w:drawing>
              <wp:inline distT="0" distB="0" distL="0" distR="0" wp14:anchorId="0FB43111" wp14:editId="0ECB0F0D">
                <wp:extent cx="5695950" cy="676275"/>
                <wp:effectExtent l="0" t="0" r="19050" b="28575"/>
                <wp:docPr id="1" name="Tekstvak 1"/>
                <wp:cNvGraphicFramePr/>
                <a:graphic xmlns:a="http://schemas.openxmlformats.org/drawingml/2006/main">
                  <a:graphicData uri="http://schemas.microsoft.com/office/word/2010/wordprocessingShape">
                    <wps:wsp>
                      <wps:cNvSpPr txBox="1"/>
                      <wps:spPr>
                        <a:xfrm>
                          <a:off x="0" y="0"/>
                          <a:ext cx="5695950" cy="676275"/>
                        </a:xfrm>
                        <a:prstGeom prst="rect">
                          <a:avLst/>
                        </a:prstGeom>
                        <a:noFill/>
                        <a:ln w="19050">
                          <a:solidFill>
                            <a:srgbClr val="C00000"/>
                          </a:solidFill>
                          <a:prstDash val="lgDash"/>
                        </a:ln>
                      </wps:spPr>
                      <wps:style>
                        <a:lnRef idx="2">
                          <a:schemeClr val="accent6"/>
                        </a:lnRef>
                        <a:fillRef idx="1">
                          <a:schemeClr val="lt1"/>
                        </a:fillRef>
                        <a:effectRef idx="0">
                          <a:schemeClr val="accent6"/>
                        </a:effectRef>
                        <a:fontRef idx="minor">
                          <a:schemeClr val="dk1"/>
                        </a:fontRef>
                      </wps:style>
                      <wps:txbx>
                        <w:txbxContent>
                          <w:p w:rsidR="00AB4FE9" w:rsidRDefault="00AB4FE9" w:rsidP="00336ABF">
                            <w:pPr>
                              <w:jc w:val="both"/>
                            </w:pPr>
                            <w:r>
                              <w:t>Het plaatsen van een te vage vacature heeft absoluut geen zin! Dit resulteert voornamelijk in tijdverlies, aangezien u op deze manier zeer veel ongeschikte kandidaten aantrekt. Bovendien mist u ook geschikte kandidaten die niet aangetrokken worden door de te vage advertentie.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B43111" id="_x0000_t202" coordsize="21600,21600" o:spt="202" path="m,l,21600r21600,l21600,xe">
                <v:stroke joinstyle="miter"/>
                <v:path gradientshapeok="t" o:connecttype="rect"/>
              </v:shapetype>
              <v:shape id="Tekstvak 1" o:spid="_x0000_s1026" type="#_x0000_t202" style="width:448.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" filled="f" strokecolor="#c00000" strokeweight="1.5pt">
                <v:stroke dashstyle="longDash"/>
                <v:textbox>
                  <w:txbxContent>
                    <w:p w:rsidR="00AB4FE9" w:rsidRDefault="00AB4FE9" w:rsidP="00336ABF">
                      <w:pPr>
                        <w:jc w:val="both"/>
                      </w:pPr>
                      <w:r>
                        <w:t>Het plaatsen van een te vage vacature heeft absoluut geen zin! Dit resulteert voornamelijk in tijdverlies, aangezien u op deze manier zeer veel ongeschikte kandidaten aantrekt. Bovendien mist u ook geschikte kandidaten die niet aangetrokken worden door de te vage advertentie.</w:t>
                      </w:r>
                    </w:p>
                  </w:txbxContent>
                </v:textbox>
                <w10:anchorlock/>
              </v:shape>
            </w:pict>
          </mc:Fallback>
        </mc:AlternateContent>
      </w:r>
    </w:p>
    <w:p w:rsidR="00336ABF" w:rsidRPr="000D4FD2" w:rsidRDefault="00336ABF" w:rsidP="00336ABF">
      <w:pPr>
        <w:rPr>
          <w:rFonts w:cs="Arial"/>
        </w:rPr>
      </w:pPr>
      <w:r w:rsidRPr="000D4FD2">
        <w:rPr>
          <w:rFonts w:cs="Arial"/>
        </w:rPr>
        <w:t xml:space="preserve">Voor het opstellen van de vacature kan u gebruik maken van het </w:t>
      </w:r>
      <w:r w:rsidRPr="005F019E">
        <w:rPr>
          <w:rFonts w:cs="Arial"/>
          <w:b/>
        </w:rPr>
        <w:t>AIDA-principe</w:t>
      </w:r>
      <w:r w:rsidRPr="000D4FD2">
        <w:rPr>
          <w:rFonts w:cs="Arial"/>
        </w:rPr>
        <w:t>.</w:t>
      </w:r>
    </w:p>
    <w:p w:rsidR="00336ABF" w:rsidRPr="000D4FD2" w:rsidRDefault="00336ABF" w:rsidP="00336ABF">
      <w:pPr>
        <w:rPr>
          <w:rFonts w:cs="Arial"/>
          <w:szCs w:val="20"/>
        </w:rPr>
      </w:pPr>
      <w:r w:rsidRPr="000D4FD2">
        <w:rPr>
          <w:rFonts w:cs="Arial"/>
          <w:noProof/>
          <w:sz w:val="24"/>
          <w:lang w:eastAsia="nl-BE"/>
        </w:rPr>
        <mc:AlternateContent>
          <mc:Choice Requires="wps">
            <w:drawing>
              <wp:inline distT="0" distB="0" distL="0" distR="0" wp14:anchorId="1F0D3034" wp14:editId="57FF037F">
                <wp:extent cx="5695950" cy="266700"/>
                <wp:effectExtent l="0" t="0" r="19050" b="19050"/>
                <wp:docPr id="6" name="Tekstvak 6"/>
                <wp:cNvGraphicFramePr/>
                <a:graphic xmlns:a="http://schemas.openxmlformats.org/drawingml/2006/main">
                  <a:graphicData uri="http://schemas.microsoft.com/office/word/2010/wordprocessingShape">
                    <wps:wsp>
                      <wps:cNvSpPr txBox="1"/>
                      <wps:spPr>
                        <a:xfrm>
                          <a:off x="0" y="0"/>
                          <a:ext cx="5695950" cy="2667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B4FE9" w:rsidRPr="005F019E" w:rsidRDefault="00AB4FE9" w:rsidP="005F019E">
                            <w:pPr>
                              <w:pStyle w:val="Ondertitel"/>
                              <w:rPr>
                                <w:b/>
                                <w:color w:val="auto"/>
                              </w:rPr>
                            </w:pPr>
                            <w:r w:rsidRPr="005F019E">
                              <w:rPr>
                                <w:b/>
                                <w:color w:val="auto"/>
                                <w:sz w:val="28"/>
                              </w:rPr>
                              <w:t>A</w:t>
                            </w:r>
                            <w:r w:rsidRPr="005F019E">
                              <w:rPr>
                                <w:b/>
                                <w:color w:val="auto"/>
                              </w:rPr>
                              <w:t>andacht trekken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D3034" id="Tekstvak 6" o:spid="_x0000_s1027" type="#_x0000_t202" style="width:44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" filled="f" strokecolor="#c00000" strokeweight=".5pt">
                <v:textbox>
                  <w:txbxContent>
                    <w:p w:rsidR="00AB4FE9" w:rsidRPr="005F019E" w:rsidRDefault="00AB4FE9" w:rsidP="005F019E">
                      <w:pPr>
                        <w:pStyle w:val="Ondertitel"/>
                        <w:rPr>
                          <w:b/>
                          <w:color w:val="auto"/>
                        </w:rPr>
                      </w:pPr>
                      <w:r w:rsidRPr="005F019E">
                        <w:rPr>
                          <w:b/>
                          <w:color w:val="auto"/>
                          <w:sz w:val="28"/>
                        </w:rPr>
                        <w:t>A</w:t>
                      </w:r>
                      <w:r w:rsidRPr="005F019E">
                        <w:rPr>
                          <w:b/>
                          <w:color w:val="auto"/>
                        </w:rPr>
                        <w:t>andacht trekken</w:t>
                      </w:r>
                    </w:p>
                  </w:txbxContent>
                </v:textbox>
                <w10:anchorlock/>
              </v:shape>
            </w:pict>
          </mc:Fallback>
        </mc:AlternateContent>
      </w:r>
    </w:p>
    <w:p w:rsidR="00336ABF" w:rsidRPr="000D4FD2" w:rsidRDefault="00336ABF" w:rsidP="00336ABF">
      <w:pPr>
        <w:jc w:val="both"/>
        <w:rPr>
          <w:rFonts w:cs="Arial"/>
          <w:szCs w:val="20"/>
        </w:rPr>
      </w:pPr>
      <w:r w:rsidRPr="000D4FD2">
        <w:rPr>
          <w:rFonts w:cs="Arial"/>
          <w:szCs w:val="20"/>
        </w:rPr>
        <w:t xml:space="preserve">U trekt de aandacht aan de ene kant met de </w:t>
      </w:r>
      <w:r w:rsidRPr="005F019E">
        <w:rPr>
          <w:rFonts w:cs="Arial"/>
          <w:b/>
          <w:szCs w:val="20"/>
        </w:rPr>
        <w:t>functietitel</w:t>
      </w:r>
      <w:r w:rsidRPr="000D4FD2">
        <w:rPr>
          <w:rFonts w:cs="Arial"/>
          <w:szCs w:val="20"/>
        </w:rPr>
        <w:t xml:space="preserve"> en aan de andere kant met de </w:t>
      </w:r>
      <w:r w:rsidRPr="005F019E">
        <w:rPr>
          <w:rFonts w:cs="Arial"/>
          <w:b/>
          <w:szCs w:val="20"/>
        </w:rPr>
        <w:t>lay-out</w:t>
      </w:r>
      <w:r w:rsidRPr="000D4FD2">
        <w:rPr>
          <w:rFonts w:cs="Arial"/>
          <w:szCs w:val="20"/>
        </w:rPr>
        <w:t xml:space="preserve"> van uw vacature. Zorg er in de eerste plaats voor dat de functietitel duidelijk maakt wat de job juist inhoudt, behoedt u hierbij voor te algemene omschrijvingen. Het tweede aspect, de lay-out, stemt u best af op de huisstijl van de praktijk. Indien u geen uitgewerkte huisstijl heeft, kan u zich beperken tot een duidelijke opbouw en vermelding van uw logo</w:t>
      </w:r>
      <w:r w:rsidR="005F019E">
        <w:rPr>
          <w:rFonts w:cs="Arial"/>
          <w:szCs w:val="20"/>
        </w:rPr>
        <w:t xml:space="preserve">. Een </w:t>
      </w:r>
      <w:r w:rsidR="005F019E" w:rsidRPr="005F019E">
        <w:rPr>
          <w:rFonts w:cs="Arial"/>
          <w:b/>
          <w:szCs w:val="20"/>
        </w:rPr>
        <w:t>foto</w:t>
      </w:r>
      <w:r w:rsidR="005F019E">
        <w:rPr>
          <w:rFonts w:cs="Arial"/>
          <w:szCs w:val="20"/>
        </w:rPr>
        <w:t xml:space="preserve"> van de praktijk of het team kan een echte eyecatcher zijn. </w:t>
      </w:r>
    </w:p>
    <w:p w:rsidR="00336ABF" w:rsidRPr="000D4FD2" w:rsidRDefault="00336ABF" w:rsidP="00336ABF">
      <w:pPr>
        <w:rPr>
          <w:rFonts w:cs="Arial"/>
          <w:sz w:val="24"/>
        </w:rPr>
      </w:pPr>
      <w:r w:rsidRPr="000D4FD2">
        <w:rPr>
          <w:rFonts w:cs="Arial"/>
          <w:noProof/>
          <w:sz w:val="24"/>
          <w:lang w:eastAsia="nl-BE"/>
        </w:rPr>
        <mc:AlternateContent>
          <mc:Choice Requires="wps">
            <w:drawing>
              <wp:inline distT="0" distB="0" distL="0" distR="0" wp14:anchorId="6D35F959" wp14:editId="4AABBFD8">
                <wp:extent cx="5695950" cy="333375"/>
                <wp:effectExtent l="0" t="0" r="19050" b="28575"/>
                <wp:docPr id="10" name="Tekstvak 10"/>
                <wp:cNvGraphicFramePr/>
                <a:graphic xmlns:a="http://schemas.openxmlformats.org/drawingml/2006/main">
                  <a:graphicData uri="http://schemas.microsoft.com/office/word/2010/wordprocessingShape">
                    <wps:wsp>
                      <wps:cNvSpPr txBox="1"/>
                      <wps:spPr>
                        <a:xfrm>
                          <a:off x="0" y="0"/>
                          <a:ext cx="5695950" cy="33337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B4FE9" w:rsidRPr="005F019E" w:rsidRDefault="00AB4FE9" w:rsidP="005F019E">
                            <w:pPr>
                              <w:pStyle w:val="Ondertitel"/>
                              <w:rPr>
                                <w:b/>
                                <w:color w:val="auto"/>
                              </w:rPr>
                            </w:pPr>
                            <w:r w:rsidRPr="005F019E">
                              <w:rPr>
                                <w:b/>
                                <w:color w:val="auto"/>
                                <w:sz w:val="28"/>
                              </w:rPr>
                              <w:t>I</w:t>
                            </w:r>
                            <w:r w:rsidRPr="005F019E">
                              <w:rPr>
                                <w:b/>
                                <w:color w:val="auto"/>
                              </w:rPr>
                              <w:t>nteresse wekken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35F959" id="Tekstvak 10" o:spid="_x0000_s1028" type="#_x0000_t202" style="width:44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" filled="f" strokecolor="#c00000" strokeweight=".5pt">
                <v:textbox>
                  <w:txbxContent>
                    <w:p w:rsidR="00AB4FE9" w:rsidRPr="005F019E" w:rsidRDefault="00AB4FE9" w:rsidP="005F019E">
                      <w:pPr>
                        <w:pStyle w:val="Ondertitel"/>
                        <w:rPr>
                          <w:b/>
                          <w:color w:val="auto"/>
                        </w:rPr>
                      </w:pPr>
                      <w:r w:rsidRPr="005F019E">
                        <w:rPr>
                          <w:b/>
                          <w:color w:val="auto"/>
                          <w:sz w:val="28"/>
                        </w:rPr>
                        <w:t>I</w:t>
                      </w:r>
                      <w:r w:rsidRPr="005F019E">
                        <w:rPr>
                          <w:b/>
                          <w:color w:val="auto"/>
                        </w:rPr>
                        <w:t>nteresse wekken</w:t>
                      </w:r>
                    </w:p>
                  </w:txbxContent>
                </v:textbox>
                <w10:anchorlock/>
              </v:shape>
            </w:pict>
          </mc:Fallback>
        </mc:AlternateContent>
      </w:r>
    </w:p>
    <w:p w:rsidR="00336ABF" w:rsidRPr="000D4FD2" w:rsidRDefault="00336ABF" w:rsidP="00336ABF">
      <w:pPr>
        <w:jc w:val="both"/>
        <w:rPr>
          <w:rFonts w:cs="Arial"/>
          <w:szCs w:val="20"/>
        </w:rPr>
      </w:pPr>
      <w:r w:rsidRPr="000D4FD2">
        <w:rPr>
          <w:rFonts w:cs="Arial"/>
          <w:szCs w:val="20"/>
        </w:rPr>
        <w:t xml:space="preserve">Om de interesse te wekken zet u de informatie over uw praktijk en de functie-inhoud centraal. </w:t>
      </w:r>
      <w:r w:rsidRPr="000D4FD2">
        <w:rPr>
          <w:rFonts w:cs="Arial"/>
          <w:szCs w:val="20"/>
        </w:rPr>
        <w:br/>
        <w:t xml:space="preserve">De vacature begint met een </w:t>
      </w:r>
      <w:r w:rsidRPr="005F019E">
        <w:rPr>
          <w:rFonts w:cs="Arial"/>
          <w:b/>
          <w:szCs w:val="20"/>
        </w:rPr>
        <w:t>beknopte voorstelling</w:t>
      </w:r>
      <w:r w:rsidRPr="000D4FD2">
        <w:rPr>
          <w:rFonts w:cs="Arial"/>
          <w:szCs w:val="20"/>
        </w:rPr>
        <w:t xml:space="preserve"> van uw praktijk. In deze context is het interessant om niet enkel uw activiteiten toe te lichten maar ook de waarden en cultuur</w:t>
      </w:r>
      <w:r w:rsidR="00A10E1A">
        <w:rPr>
          <w:rFonts w:cs="Arial"/>
          <w:szCs w:val="20"/>
        </w:rPr>
        <w:t>, vermeld ook zeker de link naar de website</w:t>
      </w:r>
      <w:r w:rsidRPr="000D4FD2">
        <w:rPr>
          <w:rFonts w:cs="Arial"/>
          <w:szCs w:val="20"/>
        </w:rPr>
        <w:t>. Het is voor kandidaten immers belangrijk te weten waar u voor staat en bij wie zij terecht zullen komen. Geef ook aan hoe de vacature ontstaan is : vervanging, uitbreiding praktijk, …</w:t>
      </w:r>
    </w:p>
    <w:p w:rsidR="00336ABF" w:rsidRDefault="00336ABF" w:rsidP="00336ABF">
      <w:pPr>
        <w:jc w:val="both"/>
        <w:rPr>
          <w:rFonts w:cs="Arial"/>
          <w:szCs w:val="20"/>
        </w:rPr>
      </w:pPr>
      <w:r w:rsidRPr="000D4FD2">
        <w:rPr>
          <w:rFonts w:cs="Arial"/>
          <w:szCs w:val="20"/>
        </w:rPr>
        <w:t xml:space="preserve">Vervolgens gaat u in op de </w:t>
      </w:r>
      <w:r w:rsidRPr="005F019E">
        <w:rPr>
          <w:rFonts w:cs="Arial"/>
          <w:b/>
          <w:szCs w:val="20"/>
        </w:rPr>
        <w:t>functie-inhoud</w:t>
      </w:r>
      <w:r w:rsidRPr="000D4FD2">
        <w:rPr>
          <w:rFonts w:cs="Arial"/>
          <w:szCs w:val="20"/>
        </w:rPr>
        <w:t xml:space="preserve"> en het </w:t>
      </w:r>
      <w:r w:rsidRPr="005F019E">
        <w:rPr>
          <w:rFonts w:cs="Arial"/>
          <w:b/>
          <w:szCs w:val="20"/>
        </w:rPr>
        <w:t>functieprofiel</w:t>
      </w:r>
      <w:r w:rsidRPr="000D4FD2">
        <w:rPr>
          <w:rFonts w:cs="Arial"/>
          <w:szCs w:val="20"/>
        </w:rPr>
        <w:t xml:space="preserve"> dat u zoekt. U kan deze tekst baseren op de functiebeschrijving die u opstelde, maar u zal de informatie moeten inkrimpen en beperken tot de meest essentiële gegevens. Ondanks deze inkrimping is het ook hier weer belangrijk dat u niet te veel veralgemeend. </w:t>
      </w:r>
      <w:r w:rsidR="00A10E1A">
        <w:rPr>
          <w:rFonts w:cs="Arial"/>
          <w:szCs w:val="20"/>
        </w:rPr>
        <w:t xml:space="preserve">Zorg dat de beschrijving kort en krachtig is (in </w:t>
      </w:r>
      <w:proofErr w:type="spellStart"/>
      <w:r w:rsidR="00A10E1A">
        <w:rPr>
          <w:rFonts w:cs="Arial"/>
          <w:szCs w:val="20"/>
        </w:rPr>
        <w:t>bullet</w:t>
      </w:r>
      <w:proofErr w:type="spellEnd"/>
      <w:r w:rsidR="00A10E1A">
        <w:rPr>
          <w:rFonts w:cs="Arial"/>
          <w:szCs w:val="20"/>
        </w:rPr>
        <w:t xml:space="preserve"> points) en beschrijf de taken onder vorm “je bent …, je hebt …”. </w:t>
      </w:r>
      <w:r w:rsidRPr="000D4FD2">
        <w:rPr>
          <w:rFonts w:cs="Arial"/>
          <w:szCs w:val="20"/>
        </w:rPr>
        <w:t>Zorg ervoor dat deze beschrijving overeen komt met de realiteit anders krijgt u in een later stadium enkel te maken met onvervulde verwachtingen, teleurstellingen en demotivatie.</w:t>
      </w:r>
    </w:p>
    <w:p w:rsidR="00A10E1A" w:rsidRDefault="00A10E1A" w:rsidP="00336ABF">
      <w:pPr>
        <w:jc w:val="both"/>
        <w:rPr>
          <w:rFonts w:cs="Arial"/>
          <w:szCs w:val="20"/>
        </w:rPr>
      </w:pPr>
    </w:p>
    <w:p w:rsidR="00A10E1A" w:rsidRDefault="00A10E1A" w:rsidP="00336ABF">
      <w:pPr>
        <w:jc w:val="both"/>
        <w:rPr>
          <w:rFonts w:cs="Arial"/>
          <w:szCs w:val="20"/>
        </w:rPr>
      </w:pPr>
    </w:p>
    <w:p w:rsidR="00A10E1A" w:rsidRDefault="00A10E1A" w:rsidP="00336ABF">
      <w:pPr>
        <w:jc w:val="both"/>
        <w:rPr>
          <w:rFonts w:cs="Arial"/>
          <w:szCs w:val="20"/>
        </w:rPr>
      </w:pPr>
      <w:bookmarkStart w:id="0" w:name="_GoBack"/>
      <w:bookmarkEnd w:id="0"/>
    </w:p>
    <w:p w:rsidR="00A10E1A" w:rsidRPr="000D4FD2" w:rsidRDefault="00A10E1A" w:rsidP="00336ABF">
      <w:pPr>
        <w:jc w:val="both"/>
        <w:rPr>
          <w:rFonts w:cs="Arial"/>
          <w:szCs w:val="20"/>
        </w:rPr>
      </w:pPr>
    </w:p>
    <w:p w:rsidR="00336ABF" w:rsidRPr="000D4FD2" w:rsidRDefault="00336ABF" w:rsidP="00336ABF">
      <w:pPr>
        <w:jc w:val="both"/>
        <w:rPr>
          <w:rFonts w:cs="Arial"/>
          <w:sz w:val="24"/>
        </w:rPr>
      </w:pPr>
      <w:r w:rsidRPr="000D4FD2">
        <w:rPr>
          <w:rFonts w:cs="Arial"/>
          <w:noProof/>
          <w:sz w:val="24"/>
          <w:lang w:eastAsia="nl-BE"/>
        </w:rPr>
        <w:lastRenderedPageBreak/>
        <mc:AlternateContent>
          <mc:Choice Requires="wps">
            <w:drawing>
              <wp:inline distT="0" distB="0" distL="0" distR="0" wp14:anchorId="4BBBEEB2" wp14:editId="03C109B2">
                <wp:extent cx="5695950" cy="334108"/>
                <wp:effectExtent l="0" t="0" r="19050" b="27940"/>
                <wp:docPr id="11" name="Tekstvak 11"/>
                <wp:cNvGraphicFramePr/>
                <a:graphic xmlns:a="http://schemas.openxmlformats.org/drawingml/2006/main">
                  <a:graphicData uri="http://schemas.microsoft.com/office/word/2010/wordprocessingShape">
                    <wps:wsp>
                      <wps:cNvSpPr txBox="1"/>
                      <wps:spPr>
                        <a:xfrm>
                          <a:off x="0" y="0"/>
                          <a:ext cx="5695950" cy="334108"/>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B4FE9" w:rsidRPr="005F019E" w:rsidRDefault="00AB4FE9" w:rsidP="005F019E">
                            <w:pPr>
                              <w:pStyle w:val="Ondertitel"/>
                              <w:rPr>
                                <w:b/>
                                <w:color w:val="auto"/>
                              </w:rPr>
                            </w:pPr>
                            <w:r w:rsidRPr="005F019E">
                              <w:rPr>
                                <w:b/>
                                <w:color w:val="auto"/>
                                <w:sz w:val="28"/>
                              </w:rPr>
                              <w:t>D</w:t>
                            </w:r>
                            <w:r w:rsidRPr="005F019E">
                              <w:rPr>
                                <w:b/>
                                <w:color w:val="auto"/>
                              </w:rPr>
                              <w:t>rang om te solliciteren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BBEEB2" id="_x0000_t202" coordsize="21600,21600" o:spt="202" path="m,l,21600r21600,l21600,xe">
                <v:stroke joinstyle="miter"/>
                <v:path gradientshapeok="t" o:connecttype="rect"/>
              </v:shapetype>
              <v:shape id="Tekstvak 11" o:spid="_x0000_s1029" type="#_x0000_t202" style="width:448.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" filled="f" strokecolor="#c00000" strokeweight=".5pt">
                <v:textbox>
                  <w:txbxContent>
                    <w:p w:rsidR="00AB4FE9" w:rsidRPr="005F019E" w:rsidRDefault="00AB4FE9" w:rsidP="005F019E">
                      <w:pPr>
                        <w:pStyle w:val="Ondertitel"/>
                        <w:rPr>
                          <w:b/>
                          <w:color w:val="auto"/>
                        </w:rPr>
                      </w:pPr>
                      <w:r w:rsidRPr="005F019E">
                        <w:rPr>
                          <w:b/>
                          <w:color w:val="auto"/>
                          <w:sz w:val="28"/>
                        </w:rPr>
                        <w:t>D</w:t>
                      </w:r>
                      <w:r w:rsidRPr="005F019E">
                        <w:rPr>
                          <w:b/>
                          <w:color w:val="auto"/>
                        </w:rPr>
                        <w:t>rang om te solliciteren</w:t>
                      </w:r>
                    </w:p>
                  </w:txbxContent>
                </v:textbox>
                <w10:anchorlock/>
              </v:shape>
            </w:pict>
          </mc:Fallback>
        </mc:AlternateContent>
      </w:r>
    </w:p>
    <w:p w:rsidR="005F019E" w:rsidRPr="000D4FD2" w:rsidRDefault="00336ABF" w:rsidP="00336ABF">
      <w:pPr>
        <w:jc w:val="both"/>
        <w:rPr>
          <w:rFonts w:cs="Arial"/>
          <w:szCs w:val="20"/>
        </w:rPr>
      </w:pPr>
      <w:r w:rsidRPr="000D4FD2">
        <w:rPr>
          <w:rFonts w:cs="Arial"/>
          <w:szCs w:val="20"/>
        </w:rPr>
        <w:t xml:space="preserve">Om kandidaten aan te zetten om te solliciteren moet u een tip van de sluier lichten over het </w:t>
      </w:r>
      <w:r w:rsidRPr="005F019E">
        <w:rPr>
          <w:rFonts w:cs="Arial"/>
          <w:b/>
          <w:szCs w:val="20"/>
        </w:rPr>
        <w:t>aanbod</w:t>
      </w:r>
      <w:r w:rsidRPr="000D4FD2">
        <w:rPr>
          <w:rFonts w:cs="Arial"/>
          <w:szCs w:val="20"/>
        </w:rPr>
        <w:t xml:space="preserve"> dat u hen kan doen. U moet hierbij niet alle informatie prijs geven, besef dat het salaris slechts een van de </w:t>
      </w:r>
      <w:proofErr w:type="spellStart"/>
      <w:r w:rsidRPr="000D4FD2">
        <w:rPr>
          <w:rFonts w:cs="Arial"/>
          <w:szCs w:val="20"/>
        </w:rPr>
        <w:t>motivatoren</w:t>
      </w:r>
      <w:proofErr w:type="spellEnd"/>
      <w:r w:rsidRPr="000D4FD2">
        <w:rPr>
          <w:rFonts w:cs="Arial"/>
          <w:szCs w:val="20"/>
        </w:rPr>
        <w:t xml:space="preserve"> is om bij uw praktijk te komen werken. Andere </w:t>
      </w:r>
      <w:proofErr w:type="spellStart"/>
      <w:r w:rsidRPr="005F019E">
        <w:rPr>
          <w:rFonts w:cs="Arial"/>
          <w:b/>
          <w:szCs w:val="20"/>
        </w:rPr>
        <w:t>motivatoren</w:t>
      </w:r>
      <w:proofErr w:type="spellEnd"/>
      <w:r w:rsidRPr="000D4FD2">
        <w:rPr>
          <w:rFonts w:cs="Arial"/>
          <w:szCs w:val="20"/>
        </w:rPr>
        <w:t xml:space="preserve"> zijn opleidingsmogelijkheden, een open cultuur, flexibele uurregelingen, goede bereikbaarheid, interessante dossiers/projecten, etc.. In deze rubriek legt u als praktijk uw troeven op tafel.</w:t>
      </w:r>
    </w:p>
    <w:p w:rsidR="00336ABF" w:rsidRPr="000D4FD2" w:rsidRDefault="00336ABF" w:rsidP="00336ABF">
      <w:pPr>
        <w:jc w:val="both"/>
        <w:rPr>
          <w:rFonts w:cs="Arial"/>
          <w:sz w:val="24"/>
        </w:rPr>
      </w:pPr>
      <w:r w:rsidRPr="000D4FD2">
        <w:rPr>
          <w:rFonts w:cs="Arial"/>
          <w:noProof/>
          <w:sz w:val="24"/>
          <w:lang w:eastAsia="nl-BE"/>
        </w:rPr>
        <mc:AlternateContent>
          <mc:Choice Requires="wps">
            <w:drawing>
              <wp:inline distT="0" distB="0" distL="0" distR="0" wp14:anchorId="071C5FC3" wp14:editId="669277C8">
                <wp:extent cx="5695950" cy="266700"/>
                <wp:effectExtent l="0" t="0" r="19050" b="19050"/>
                <wp:docPr id="12" name="Tekstvak 12"/>
                <wp:cNvGraphicFramePr/>
                <a:graphic xmlns:a="http://schemas.openxmlformats.org/drawingml/2006/main">
                  <a:graphicData uri="http://schemas.microsoft.com/office/word/2010/wordprocessingShape">
                    <wps:wsp>
                      <wps:cNvSpPr txBox="1"/>
                      <wps:spPr>
                        <a:xfrm>
                          <a:off x="0" y="0"/>
                          <a:ext cx="5695950" cy="2667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B4FE9" w:rsidRPr="009665F4" w:rsidRDefault="00AB4FE9" w:rsidP="005F019E">
                            <w:pPr>
                              <w:pStyle w:val="Ondertitel"/>
                              <w:rPr>
                                <w:b/>
                                <w:color w:val="auto"/>
                                <w:sz w:val="24"/>
                                <w:szCs w:val="24"/>
                              </w:rPr>
                            </w:pPr>
                            <w:r w:rsidRPr="009665F4">
                              <w:rPr>
                                <w:b/>
                                <w:color w:val="auto"/>
                                <w:sz w:val="24"/>
                                <w:szCs w:val="24"/>
                              </w:rPr>
                              <w:t>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1C5FC3" id="Tekstvak 12" o:spid="_x0000_s1030" type="#_x0000_t202" style="width:44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" filled="f" strokecolor="#c00000" strokeweight=".5pt">
                <v:textbox>
                  <w:txbxContent>
                    <w:p w:rsidR="00AB4FE9" w:rsidRPr="009665F4" w:rsidRDefault="00AB4FE9" w:rsidP="005F019E">
                      <w:pPr>
                        <w:pStyle w:val="Ondertitel"/>
                        <w:rPr>
                          <w:b/>
                          <w:color w:val="auto"/>
                          <w:sz w:val="24"/>
                          <w:szCs w:val="24"/>
                        </w:rPr>
                      </w:pPr>
                      <w:r w:rsidRPr="009665F4">
                        <w:rPr>
                          <w:b/>
                          <w:color w:val="auto"/>
                          <w:sz w:val="24"/>
                          <w:szCs w:val="24"/>
                        </w:rPr>
                        <w:t>Actie</w:t>
                      </w:r>
                    </w:p>
                  </w:txbxContent>
                </v:textbox>
                <w10:anchorlock/>
              </v:shape>
            </w:pict>
          </mc:Fallback>
        </mc:AlternateContent>
      </w:r>
    </w:p>
    <w:p w:rsidR="00336ABF" w:rsidRDefault="00336ABF" w:rsidP="00336ABF">
      <w:pPr>
        <w:jc w:val="both"/>
        <w:rPr>
          <w:rFonts w:cs="Arial"/>
          <w:szCs w:val="20"/>
        </w:rPr>
      </w:pPr>
      <w:r w:rsidRPr="000D4FD2">
        <w:rPr>
          <w:rFonts w:cs="Arial"/>
          <w:szCs w:val="20"/>
        </w:rPr>
        <w:t xml:space="preserve">Ten slotte is het belangrijk om kandidaten aan te moedigen om effectief te solliciteren. Er zijn altijd waardevolle kandidaten die een </w:t>
      </w:r>
      <w:r w:rsidRPr="00DF470C">
        <w:rPr>
          <w:rFonts w:cs="Arial"/>
          <w:b/>
          <w:szCs w:val="20"/>
        </w:rPr>
        <w:t>duwtje in de rug</w:t>
      </w:r>
      <w:r w:rsidRPr="000D4FD2">
        <w:rPr>
          <w:rFonts w:cs="Arial"/>
          <w:szCs w:val="20"/>
        </w:rPr>
        <w:t xml:space="preserve"> kunnen gebruiken om hun aarzeling te overwinnen. Beknopte informatie over de wijze van kandidatuurstelling of een beschrijving van de sollicitatieprocedure kan hen over de drempel trekken. Sluit uw vacature af met uw contactgegevens, geef geen algemeen info-adres op, maar gebruik een naam. Geef ook aan waar ze terecht kunnen voor extra informatie.</w:t>
      </w:r>
    </w:p>
    <w:p w:rsidR="009665F4" w:rsidRDefault="009665F4" w:rsidP="00F63B1E">
      <w:pPr>
        <w:pStyle w:val="Ondertitel"/>
      </w:pPr>
      <w:r w:rsidRPr="000D4FD2">
        <w:rPr>
          <w:rFonts w:cs="Arial"/>
          <w:noProof/>
          <w:sz w:val="24"/>
          <w:lang w:eastAsia="nl-BE"/>
        </w:rPr>
        <mc:AlternateContent>
          <mc:Choice Requires="wps">
            <w:drawing>
              <wp:inline distT="0" distB="0" distL="0" distR="0" wp14:anchorId="040DC3A8" wp14:editId="1F17B257">
                <wp:extent cx="5695950" cy="266700"/>
                <wp:effectExtent l="0" t="0" r="19050" b="19050"/>
                <wp:docPr id="8" name="Tekstvak 8"/>
                <wp:cNvGraphicFramePr/>
                <a:graphic xmlns:a="http://schemas.openxmlformats.org/drawingml/2006/main">
                  <a:graphicData uri="http://schemas.microsoft.com/office/word/2010/wordprocessingShape">
                    <wps:wsp>
                      <wps:cNvSpPr txBox="1"/>
                      <wps:spPr>
                        <a:xfrm>
                          <a:off x="0" y="0"/>
                          <a:ext cx="5695950" cy="2667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B4FE9" w:rsidRPr="009665F4" w:rsidRDefault="00AB4FE9" w:rsidP="009665F4">
                            <w:pPr>
                              <w:pStyle w:val="Ondertitel"/>
                              <w:rPr>
                                <w:b/>
                                <w:color w:val="auto"/>
                                <w:sz w:val="24"/>
                              </w:rPr>
                            </w:pPr>
                            <w:r w:rsidRPr="009665F4">
                              <w:rPr>
                                <w:b/>
                                <w:color w:val="auto"/>
                                <w:sz w:val="24"/>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0DC3A8" id="Tekstvak 8" o:spid="_x0000_s1031" type="#_x0000_t202" style="width:44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" filled="f" strokecolor="#c00000" strokeweight=".5pt">
                <v:textbox>
                  <w:txbxContent>
                    <w:p w:rsidR="00AB4FE9" w:rsidRPr="009665F4" w:rsidRDefault="00AB4FE9" w:rsidP="009665F4">
                      <w:pPr>
                        <w:pStyle w:val="Ondertitel"/>
                        <w:rPr>
                          <w:b/>
                          <w:color w:val="auto"/>
                          <w:sz w:val="24"/>
                        </w:rPr>
                      </w:pPr>
                      <w:r w:rsidRPr="009665F4">
                        <w:rPr>
                          <w:b/>
                          <w:color w:val="auto"/>
                          <w:sz w:val="24"/>
                        </w:rPr>
                        <w:t>Tips &amp; tricks</w:t>
                      </w:r>
                    </w:p>
                  </w:txbxContent>
                </v:textbox>
                <w10:anchorlock/>
              </v:shape>
            </w:pict>
          </mc:Fallback>
        </mc:AlternateContent>
      </w:r>
    </w:p>
    <w:p w:rsidR="009665F4" w:rsidRDefault="009665F4" w:rsidP="009665F4">
      <w:pPr>
        <w:pStyle w:val="Lijstalinea"/>
        <w:numPr>
          <w:ilvl w:val="0"/>
          <w:numId w:val="6"/>
        </w:numPr>
      </w:pPr>
      <w:r w:rsidRPr="009665F4">
        <w:rPr>
          <w:b/>
        </w:rPr>
        <w:t>Leg de lat niet te hoog</w:t>
      </w:r>
      <w:r>
        <w:t>. Denk op voorhand na over welke competenties echt noodzakelijk zijn en welke eerder als een pluspunt gezien kunnen worden. Door te hoog te mikken, dreig je een grote vijver van potentiële kandidaten te mislopen.</w:t>
      </w:r>
    </w:p>
    <w:p w:rsidR="009665F4" w:rsidRDefault="009665F4" w:rsidP="009665F4">
      <w:pPr>
        <w:pStyle w:val="Lijstalinea"/>
        <w:numPr>
          <w:ilvl w:val="0"/>
          <w:numId w:val="6"/>
        </w:numPr>
      </w:pPr>
      <w:r>
        <w:rPr>
          <w:b/>
        </w:rPr>
        <w:t>Laat de vacature nalezen door iemand buiten de praktijk</w:t>
      </w:r>
      <w:r w:rsidRPr="009665F4">
        <w:t>.</w:t>
      </w:r>
      <w:r>
        <w:t xml:space="preserve"> U schrijft de vacature met een grote achtergrondkennis, ga na of de vacature ook duidelijk is voor iemand die niets afweet van de structuur, de manier van werken of zelfs het beroep. </w:t>
      </w:r>
    </w:p>
    <w:p w:rsidR="009665F4" w:rsidRDefault="009665F4" w:rsidP="009665F4">
      <w:pPr>
        <w:pStyle w:val="Lijstalinea"/>
        <w:numPr>
          <w:ilvl w:val="0"/>
          <w:numId w:val="6"/>
        </w:numPr>
      </w:pPr>
      <w:r>
        <w:rPr>
          <w:b/>
        </w:rPr>
        <w:t>Behoedt u voor vakjargon</w:t>
      </w:r>
      <w:r w:rsidRPr="009665F4">
        <w:t>.</w:t>
      </w:r>
      <w:r>
        <w:t xml:space="preserve"> Gebruik geen jargon of afkortingen die enkel door uw beroepsgroep gebruikt wordt.</w:t>
      </w:r>
    </w:p>
    <w:p w:rsidR="009665F4" w:rsidRDefault="009665F4" w:rsidP="009665F4">
      <w:pPr>
        <w:pStyle w:val="Lijstalinea"/>
        <w:numPr>
          <w:ilvl w:val="0"/>
          <w:numId w:val="6"/>
        </w:numPr>
      </w:pPr>
      <w:r>
        <w:rPr>
          <w:b/>
        </w:rPr>
        <w:t>Behoedt u voor discriminerende bewoordingen</w:t>
      </w:r>
      <w:r w:rsidRPr="009665F4">
        <w:t>.</w:t>
      </w:r>
      <w:r>
        <w:t xml:space="preserve"> Geef geen indicatie van leeftijd, geaardheid, geslacht, </w:t>
      </w:r>
      <w:r w:rsidR="00B90C14">
        <w:t>nationaliteit</w:t>
      </w:r>
      <w:r>
        <w:t xml:space="preserve">, </w:t>
      </w:r>
      <w:r w:rsidR="00B90C14">
        <w:t xml:space="preserve">geloof, politieke overtuiging, </w:t>
      </w:r>
      <w:r>
        <w:t xml:space="preserve">etc. Neem indien gewenst een clausule op in de vacature waarin u stelt dat u open staat voor elk type sollicitant. </w:t>
      </w:r>
      <w:r w:rsidR="00AB4FE9">
        <w:br/>
      </w:r>
    </w:p>
    <w:p w:rsidR="009665F4" w:rsidRDefault="00AB4FE9" w:rsidP="00B90C14">
      <w:pPr>
        <w:pStyle w:val="Lijstalinea"/>
      </w:pPr>
      <w:r>
        <w:rPr>
          <w:noProof/>
          <w:lang w:eastAsia="nl-BE"/>
        </w:rPr>
        <mc:AlternateContent>
          <mc:Choice Requires="wps">
            <w:drawing>
              <wp:inline distT="0" distB="0" distL="0" distR="0">
                <wp:extent cx="5114925" cy="1447800"/>
                <wp:effectExtent l="0" t="0" r="28575" b="19050"/>
                <wp:docPr id="13" name="Tekstvak 13"/>
                <wp:cNvGraphicFramePr/>
                <a:graphic xmlns:a="http://schemas.openxmlformats.org/drawingml/2006/main">
                  <a:graphicData uri="http://schemas.microsoft.com/office/word/2010/wordprocessingShape">
                    <wps:wsp>
                      <wps:cNvSpPr txBox="1"/>
                      <wps:spPr>
                        <a:xfrm>
                          <a:off x="0" y="0"/>
                          <a:ext cx="5114925" cy="1447800"/>
                        </a:xfrm>
                        <a:prstGeom prst="rect">
                          <a:avLst/>
                        </a:prstGeom>
                        <a:solidFill>
                          <a:schemeClr val="lt1"/>
                        </a:solidFill>
                        <a:ln w="12700">
                          <a:solidFill>
                            <a:srgbClr val="C0000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AB4FE9" w:rsidRPr="00B90C14" w:rsidRDefault="00AB4FE9">
                            <w:pPr>
                              <w:rPr>
                                <w:b/>
                              </w:rPr>
                            </w:pPr>
                            <w:r w:rsidRPr="00B90C14">
                              <w:rPr>
                                <w:b/>
                              </w:rPr>
                              <w:t>Wat mag er zeker niet in uw vacature staan?</w:t>
                            </w:r>
                          </w:p>
                          <w:p w:rsidR="00AB4FE9" w:rsidRDefault="00AB4FE9" w:rsidP="00AB4FE9">
                            <w:pPr>
                              <w:pStyle w:val="Lijstalinea"/>
                              <w:numPr>
                                <w:ilvl w:val="0"/>
                                <w:numId w:val="7"/>
                              </w:numPr>
                            </w:pPr>
                            <w:r>
                              <w:t>Moedertaal Nederlands/Frans</w:t>
                            </w:r>
                          </w:p>
                          <w:p w:rsidR="00AB4FE9" w:rsidRDefault="00AB4FE9" w:rsidP="00AB4FE9">
                            <w:pPr>
                              <w:pStyle w:val="Lijstalinea"/>
                              <w:numPr>
                                <w:ilvl w:val="0"/>
                                <w:numId w:val="7"/>
                              </w:numPr>
                            </w:pPr>
                            <w:r>
                              <w:t>Jong/oud</w:t>
                            </w:r>
                          </w:p>
                          <w:p w:rsidR="00AB4FE9" w:rsidRDefault="00AB4FE9" w:rsidP="00AB4FE9">
                            <w:pPr>
                              <w:pStyle w:val="Lijstalinea"/>
                              <w:numPr>
                                <w:ilvl w:val="0"/>
                                <w:numId w:val="7"/>
                              </w:numPr>
                            </w:pPr>
                            <w:r>
                              <w:t>Binnen onze werksfeer voelen jonge mensen zich thuis …</w:t>
                            </w:r>
                          </w:p>
                          <w:p w:rsidR="00B90C14" w:rsidRDefault="00B90C14" w:rsidP="00AB4FE9">
                            <w:pPr>
                              <w:pStyle w:val="Lijstalinea"/>
                              <w:numPr>
                                <w:ilvl w:val="0"/>
                                <w:numId w:val="7"/>
                              </w:numPr>
                            </w:pPr>
                            <w:r>
                              <w:t>Liberaal</w:t>
                            </w:r>
                          </w:p>
                          <w:p w:rsidR="00B90C14" w:rsidRDefault="00B90C14" w:rsidP="00AB4FE9">
                            <w:pPr>
                              <w:pStyle w:val="Lijstalinea"/>
                              <w:numPr>
                                <w:ilvl w:val="0"/>
                                <w:numId w:val="7"/>
                              </w:numPr>
                            </w:pPr>
                            <w:r>
                              <w:t xml:space="preserve">Etc. </w:t>
                            </w:r>
                          </w:p>
                          <w:p w:rsidR="00AB4FE9" w:rsidRDefault="00AB4FE9"/>
                          <w:p w:rsidR="00AB4FE9" w:rsidRDefault="00AB4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13" o:spid="_x0000_s1032" type="#_x0000_t202" style="width:402.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" fillcolor="white [3201]" strokecolor="#c00000" strokeweight="1pt">
                <v:stroke dashstyle="longDash"/>
                <v:textbox>
                  <w:txbxContent>
                    <w:p w:rsidR="00AB4FE9" w:rsidRPr="00B90C14" w:rsidRDefault="00AB4FE9">
                      <w:pPr>
                        <w:rPr>
                          <w:b/>
                        </w:rPr>
                      </w:pPr>
                      <w:r w:rsidRPr="00B90C14">
                        <w:rPr>
                          <w:b/>
                        </w:rPr>
                        <w:t>Wat mag er zeker niet in uw vacature staan?</w:t>
                      </w:r>
                    </w:p>
                    <w:p w:rsidR="00AB4FE9" w:rsidRDefault="00AB4FE9" w:rsidP="00AB4FE9">
                      <w:pPr>
                        <w:pStyle w:val="Lijstalinea"/>
                        <w:numPr>
                          <w:ilvl w:val="0"/>
                          <w:numId w:val="7"/>
                        </w:numPr>
                      </w:pPr>
                      <w:r>
                        <w:t>Moedertaal Nederlands/Frans</w:t>
                      </w:r>
                    </w:p>
                    <w:p w:rsidR="00AB4FE9" w:rsidRDefault="00AB4FE9" w:rsidP="00AB4FE9">
                      <w:pPr>
                        <w:pStyle w:val="Lijstalinea"/>
                        <w:numPr>
                          <w:ilvl w:val="0"/>
                          <w:numId w:val="7"/>
                        </w:numPr>
                      </w:pPr>
                      <w:r>
                        <w:t>Jong/oud</w:t>
                      </w:r>
                    </w:p>
                    <w:p w:rsidR="00AB4FE9" w:rsidRDefault="00AB4FE9" w:rsidP="00AB4FE9">
                      <w:pPr>
                        <w:pStyle w:val="Lijstalinea"/>
                        <w:numPr>
                          <w:ilvl w:val="0"/>
                          <w:numId w:val="7"/>
                        </w:numPr>
                      </w:pPr>
                      <w:r>
                        <w:t>Binnen onze werksfeer voelen jonge mensen zich thuis …</w:t>
                      </w:r>
                    </w:p>
                    <w:p w:rsidR="00B90C14" w:rsidRDefault="00B90C14" w:rsidP="00AB4FE9">
                      <w:pPr>
                        <w:pStyle w:val="Lijstalinea"/>
                        <w:numPr>
                          <w:ilvl w:val="0"/>
                          <w:numId w:val="7"/>
                        </w:numPr>
                      </w:pPr>
                      <w:r>
                        <w:t>Liberaal</w:t>
                      </w:r>
                    </w:p>
                    <w:p w:rsidR="00B90C14" w:rsidRDefault="00B90C14" w:rsidP="00AB4FE9">
                      <w:pPr>
                        <w:pStyle w:val="Lijstalinea"/>
                        <w:numPr>
                          <w:ilvl w:val="0"/>
                          <w:numId w:val="7"/>
                        </w:numPr>
                      </w:pPr>
                      <w:r>
                        <w:t xml:space="preserve">Etc. </w:t>
                      </w:r>
                    </w:p>
                    <w:p w:rsidR="00AB4FE9" w:rsidRDefault="00AB4FE9"/>
                    <w:p w:rsidR="00AB4FE9" w:rsidRDefault="00AB4FE9"/>
                  </w:txbxContent>
                </v:textbox>
                <w10:anchorlock/>
              </v:shape>
            </w:pict>
          </mc:Fallback>
        </mc:AlternateContent>
      </w:r>
    </w:p>
    <w:p w:rsidR="00B90C14" w:rsidRDefault="00B90C14" w:rsidP="00B90C14">
      <w:pPr>
        <w:pStyle w:val="Lijstalinea"/>
      </w:pPr>
    </w:p>
    <w:p w:rsidR="00336ABF" w:rsidRPr="00F63B1E" w:rsidRDefault="00336ABF" w:rsidP="00F63B1E">
      <w:pPr>
        <w:pStyle w:val="Ondertitel"/>
      </w:pPr>
      <w:r w:rsidRPr="00F63B1E">
        <w:t>Hieronder vindt u een inhoudelijke voorbeeld van een vacature voor een architect met 3 tot 5 jaar ervaring (zelfstandige medewerker).</w:t>
      </w:r>
    </w:p>
    <w:p w:rsidR="00FA4B70" w:rsidRDefault="00F63B1E">
      <w:r>
        <w:rPr>
          <w:rFonts w:ascii="Arial" w:hAnsi="Arial" w:cs="Arial"/>
          <w:noProof/>
          <w:sz w:val="20"/>
          <w:szCs w:val="20"/>
          <w:lang w:eastAsia="nl-BE"/>
        </w:rPr>
        <w:lastRenderedPageBreak/>
        <mc:AlternateContent>
          <mc:Choice Requires="wps">
            <w:drawing>
              <wp:inline distT="0" distB="0" distL="0" distR="0" wp14:anchorId="7CCAD6BA" wp14:editId="0C9C954F">
                <wp:extent cx="5760720" cy="8715375"/>
                <wp:effectExtent l="0" t="0" r="24130" b="28575"/>
                <wp:docPr id="3" name="Tekstvak 3"/>
                <wp:cNvGraphicFramePr/>
                <a:graphic xmlns:a="http://schemas.openxmlformats.org/drawingml/2006/main">
                  <a:graphicData uri="http://schemas.microsoft.com/office/word/2010/wordprocessingShape">
                    <wps:wsp>
                      <wps:cNvSpPr txBox="1"/>
                      <wps:spPr>
                        <a:xfrm>
                          <a:off x="0" y="0"/>
                          <a:ext cx="5760720" cy="871537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AB4FE9" w:rsidRPr="00F63B1E" w:rsidRDefault="00AB4FE9" w:rsidP="00F63B1E">
                            <w:pPr>
                              <w:pStyle w:val="Ondertitel"/>
                              <w:rPr>
                                <w:rFonts w:eastAsia="Times New Roman"/>
                                <w:lang w:val="nl-NL" w:eastAsia="nl-BE"/>
                              </w:rPr>
                            </w:pPr>
                            <w:r>
                              <w:rPr>
                                <w:rFonts w:eastAsia="Times New Roman"/>
                                <w:lang w:val="nl-NL" w:eastAsia="nl-BE"/>
                              </w:rPr>
                              <w:t>Architect met 3-5 jaar ervaring (M/V)</w:t>
                            </w:r>
                          </w:p>
                          <w:p w:rsidR="00AB4FE9" w:rsidRPr="00BC6A8E" w:rsidRDefault="00AB4FE9" w:rsidP="00F63B1E">
                            <w:pPr>
                              <w:rPr>
                                <w:rFonts w:eastAsia="Times New Roman" w:cs="Arial"/>
                                <w:b/>
                                <w:bCs/>
                                <w:color w:val="333333"/>
                                <w:sz w:val="24"/>
                                <w:szCs w:val="24"/>
                                <w:lang w:val="nl-NL" w:eastAsia="nl-BE"/>
                              </w:rPr>
                            </w:pPr>
                            <w:r w:rsidRPr="00BC6A8E">
                              <w:rPr>
                                <w:rFonts w:eastAsia="Times New Roman" w:cs="Arial"/>
                                <w:b/>
                                <w:bCs/>
                                <w:color w:val="333333"/>
                                <w:sz w:val="24"/>
                                <w:szCs w:val="24"/>
                                <w:lang w:val="nl-NL" w:eastAsia="nl-BE"/>
                              </w:rPr>
                              <w:t>JO/OP Architecten</w:t>
                            </w:r>
                          </w:p>
                          <w:p w:rsidR="00AB4FE9" w:rsidRPr="00BC6A8E" w:rsidRDefault="00AB4FE9" w:rsidP="00F63B1E">
                            <w:pPr>
                              <w:jc w:val="both"/>
                              <w:rPr>
                                <w:rFonts w:cs="Arial"/>
                                <w:sz w:val="20"/>
                                <w:szCs w:val="20"/>
                              </w:rPr>
                            </w:pPr>
                            <w:r w:rsidRPr="00BC6A8E">
                              <w:rPr>
                                <w:rFonts w:cs="Arial"/>
                                <w:sz w:val="20"/>
                                <w:szCs w:val="20"/>
                              </w:rPr>
                              <w:t>JO/OP architecten is een jong bureau</w:t>
                            </w:r>
                            <w:r>
                              <w:rPr>
                                <w:rFonts w:cs="Arial"/>
                                <w:sz w:val="20"/>
                                <w:szCs w:val="20"/>
                              </w:rPr>
                              <w:t>,</w:t>
                            </w:r>
                            <w:r w:rsidRPr="00BC6A8E">
                              <w:rPr>
                                <w:rFonts w:cs="Arial"/>
                                <w:sz w:val="20"/>
                                <w:szCs w:val="20"/>
                              </w:rPr>
                              <w:t xml:space="preserve"> gespecialiseerd in particuliere woningbouw en renovatieprojecten. Met ons sterke team van 8 personen trachten we aan elk project een eigen toets te geven. Wij hopen ons verder te ontwikkelen tot de referentie in de omgeving van Gent voor particulieren op zoek naar dé architect die luistert en adviseert. Voor de uitbreiding van ons team, zijn we momenteel op zoek naar een architect met 3 à 5 jaar ervaring (zelfstandige).</w:t>
                            </w:r>
                          </w:p>
                          <w:p w:rsidR="00AB4FE9" w:rsidRPr="00B90C14" w:rsidRDefault="00AB4FE9" w:rsidP="00F63B1E">
                            <w:pPr>
                              <w:rPr>
                                <w:rFonts w:eastAsia="Times New Roman" w:cs="Arial"/>
                                <w:bCs/>
                                <w:color w:val="C00000"/>
                                <w:sz w:val="20"/>
                                <w:szCs w:val="24"/>
                                <w:lang w:val="nl-NL" w:eastAsia="nl-BE"/>
                              </w:rPr>
                            </w:pPr>
                            <w:r w:rsidRPr="00B90C14">
                              <w:rPr>
                                <w:rFonts w:eastAsia="Times New Roman" w:cs="Arial"/>
                                <w:bCs/>
                                <w:color w:val="C00000"/>
                                <w:sz w:val="20"/>
                                <w:szCs w:val="24"/>
                                <w:lang w:val="nl-NL" w:eastAsia="nl-BE"/>
                              </w:rPr>
                              <w:t>Functie:</w:t>
                            </w:r>
                          </w:p>
                          <w:p w:rsidR="00AB4FE9" w:rsidRDefault="00AB4FE9" w:rsidP="00F63B1E">
                            <w:pPr>
                              <w:pStyle w:val="Lijstalinea"/>
                              <w:numPr>
                                <w:ilvl w:val="0"/>
                                <w:numId w:val="5"/>
                              </w:numPr>
                              <w:rPr>
                                <w:sz w:val="20"/>
                                <w:szCs w:val="20"/>
                                <w:lang w:val="nl-NL"/>
                              </w:rPr>
                            </w:pPr>
                            <w:r>
                              <w:rPr>
                                <w:sz w:val="20"/>
                                <w:szCs w:val="20"/>
                                <w:lang w:val="nl-NL"/>
                              </w:rPr>
                              <w:t>Je coördineert en volgt het project van schetsontwerp tot en met uitvoering op.</w:t>
                            </w:r>
                          </w:p>
                          <w:p w:rsidR="00AB4FE9" w:rsidRDefault="00AB4FE9" w:rsidP="00F63B1E">
                            <w:pPr>
                              <w:pStyle w:val="Lijstalinea"/>
                              <w:numPr>
                                <w:ilvl w:val="0"/>
                                <w:numId w:val="5"/>
                              </w:numPr>
                              <w:rPr>
                                <w:sz w:val="20"/>
                                <w:szCs w:val="20"/>
                                <w:lang w:val="nl-NL"/>
                              </w:rPr>
                            </w:pPr>
                            <w:r>
                              <w:rPr>
                                <w:sz w:val="20"/>
                                <w:szCs w:val="20"/>
                                <w:lang w:val="nl-NL"/>
                              </w:rPr>
                              <w:t>Je ontwerpt (in team) zowel nieuwbouwwoningen als de verbouwing van een woning.</w:t>
                            </w:r>
                          </w:p>
                          <w:p w:rsidR="00AB4FE9" w:rsidRDefault="00AB4FE9" w:rsidP="00F63B1E">
                            <w:pPr>
                              <w:pStyle w:val="Lijstalinea"/>
                              <w:numPr>
                                <w:ilvl w:val="0"/>
                                <w:numId w:val="5"/>
                              </w:numPr>
                              <w:rPr>
                                <w:sz w:val="20"/>
                                <w:szCs w:val="20"/>
                                <w:lang w:val="nl-NL"/>
                              </w:rPr>
                            </w:pPr>
                            <w:r>
                              <w:rPr>
                                <w:sz w:val="20"/>
                                <w:szCs w:val="20"/>
                                <w:lang w:val="nl-NL"/>
                              </w:rPr>
                              <w:t>Je ontwerpt de structuur, de architectuur, de interieurs, alsook het vast meubilair.</w:t>
                            </w:r>
                          </w:p>
                          <w:p w:rsidR="00AB4FE9" w:rsidRDefault="00AB4FE9" w:rsidP="00F63B1E">
                            <w:pPr>
                              <w:pStyle w:val="Lijstalinea"/>
                              <w:numPr>
                                <w:ilvl w:val="0"/>
                                <w:numId w:val="5"/>
                              </w:numPr>
                              <w:rPr>
                                <w:sz w:val="20"/>
                                <w:szCs w:val="20"/>
                                <w:lang w:val="nl-NL"/>
                              </w:rPr>
                            </w:pPr>
                            <w:r>
                              <w:rPr>
                                <w:sz w:val="20"/>
                                <w:szCs w:val="20"/>
                                <w:lang w:val="nl-NL"/>
                              </w:rPr>
                              <w:t>Je overlegt met ingenieurs technieken en stabiliteit.</w:t>
                            </w:r>
                          </w:p>
                          <w:p w:rsidR="00AB4FE9" w:rsidRDefault="00AB4FE9" w:rsidP="00F63B1E">
                            <w:pPr>
                              <w:pStyle w:val="Lijstalinea"/>
                              <w:numPr>
                                <w:ilvl w:val="0"/>
                                <w:numId w:val="5"/>
                              </w:numPr>
                              <w:rPr>
                                <w:sz w:val="20"/>
                                <w:szCs w:val="20"/>
                                <w:lang w:val="nl-NL"/>
                              </w:rPr>
                            </w:pPr>
                            <w:r>
                              <w:rPr>
                                <w:sz w:val="20"/>
                                <w:szCs w:val="20"/>
                                <w:lang w:val="nl-NL"/>
                              </w:rPr>
                              <w:t>Je bent de contactpersoon van onze klanten en bouwheren voor jouw projecten.</w:t>
                            </w:r>
                          </w:p>
                          <w:p w:rsidR="00AB4FE9" w:rsidRDefault="00AB4FE9" w:rsidP="00F63B1E">
                            <w:pPr>
                              <w:pStyle w:val="Lijstalinea"/>
                              <w:numPr>
                                <w:ilvl w:val="0"/>
                                <w:numId w:val="5"/>
                              </w:numPr>
                              <w:rPr>
                                <w:sz w:val="20"/>
                                <w:szCs w:val="20"/>
                                <w:lang w:val="nl-NL"/>
                              </w:rPr>
                            </w:pPr>
                            <w:r>
                              <w:rPr>
                                <w:sz w:val="20"/>
                                <w:szCs w:val="20"/>
                                <w:lang w:val="nl-NL"/>
                              </w:rPr>
                              <w:t>Je staat in voor de opmaak van aanbestedingen en uitvoeringsdocumenten.</w:t>
                            </w:r>
                          </w:p>
                          <w:p w:rsidR="00AB4FE9" w:rsidRPr="00F63B1E" w:rsidRDefault="00AB4FE9" w:rsidP="00F63B1E">
                            <w:pPr>
                              <w:pStyle w:val="Lijstalinea"/>
                              <w:numPr>
                                <w:ilvl w:val="0"/>
                                <w:numId w:val="5"/>
                              </w:numPr>
                              <w:rPr>
                                <w:sz w:val="20"/>
                                <w:szCs w:val="20"/>
                                <w:lang w:val="nl-NL"/>
                              </w:rPr>
                            </w:pPr>
                            <w:r>
                              <w:rPr>
                                <w:sz w:val="20"/>
                                <w:szCs w:val="20"/>
                                <w:lang w:val="nl-NL"/>
                              </w:rPr>
                              <w:t>Je kunt bij de uitvoering van je taken rekenen op de medewerking van het team.</w:t>
                            </w:r>
                          </w:p>
                          <w:p w:rsidR="00AB4FE9" w:rsidRPr="00B90C14" w:rsidRDefault="00AB4FE9" w:rsidP="00F63B1E">
                            <w:pPr>
                              <w:rPr>
                                <w:color w:val="C00000"/>
                                <w:sz w:val="20"/>
                                <w:szCs w:val="20"/>
                                <w:lang w:val="nl-NL"/>
                              </w:rPr>
                            </w:pPr>
                            <w:r w:rsidRPr="00B90C14">
                              <w:rPr>
                                <w:color w:val="C00000"/>
                                <w:sz w:val="20"/>
                                <w:szCs w:val="20"/>
                                <w:lang w:val="nl-NL"/>
                              </w:rPr>
                              <w:t>Profiel:</w:t>
                            </w:r>
                          </w:p>
                          <w:p w:rsidR="00AB4FE9" w:rsidRDefault="00AB4FE9" w:rsidP="00F63B1E">
                            <w:pPr>
                              <w:pStyle w:val="Lijstalinea"/>
                              <w:numPr>
                                <w:ilvl w:val="0"/>
                                <w:numId w:val="5"/>
                              </w:numPr>
                              <w:rPr>
                                <w:sz w:val="20"/>
                                <w:szCs w:val="20"/>
                                <w:lang w:val="nl-NL"/>
                              </w:rPr>
                            </w:pPr>
                            <w:r>
                              <w:rPr>
                                <w:sz w:val="20"/>
                                <w:szCs w:val="20"/>
                                <w:lang w:val="nl-NL"/>
                              </w:rPr>
                              <w:t>Je hebt een diploma architect of ingenieur-architect.</w:t>
                            </w:r>
                          </w:p>
                          <w:p w:rsidR="00AB4FE9" w:rsidRDefault="00AB4FE9" w:rsidP="00F63B1E">
                            <w:pPr>
                              <w:pStyle w:val="Lijstalinea"/>
                              <w:numPr>
                                <w:ilvl w:val="0"/>
                                <w:numId w:val="5"/>
                              </w:numPr>
                              <w:rPr>
                                <w:sz w:val="20"/>
                                <w:szCs w:val="20"/>
                                <w:lang w:val="nl-NL"/>
                              </w:rPr>
                            </w:pPr>
                            <w:r>
                              <w:rPr>
                                <w:sz w:val="20"/>
                                <w:szCs w:val="20"/>
                                <w:lang w:val="nl-NL"/>
                              </w:rPr>
                              <w:t>Je hebt 3 à 5 jaar ervaring.</w:t>
                            </w:r>
                          </w:p>
                          <w:p w:rsidR="00AB4FE9" w:rsidRDefault="00AB4FE9" w:rsidP="00F63B1E">
                            <w:pPr>
                              <w:pStyle w:val="Lijstalinea"/>
                              <w:numPr>
                                <w:ilvl w:val="0"/>
                                <w:numId w:val="5"/>
                              </w:numPr>
                              <w:rPr>
                                <w:sz w:val="20"/>
                                <w:szCs w:val="20"/>
                                <w:lang w:val="nl-NL"/>
                              </w:rPr>
                            </w:pPr>
                            <w:r>
                              <w:rPr>
                                <w:sz w:val="20"/>
                                <w:szCs w:val="20"/>
                                <w:lang w:val="nl-NL"/>
                              </w:rPr>
                              <w:t>Je hebt voldoende kennis van stabiliteit en speciale technieken om de integratie van deze disciplines te helpen bewaken.</w:t>
                            </w:r>
                          </w:p>
                          <w:p w:rsidR="00AB4FE9" w:rsidRDefault="00AB4FE9" w:rsidP="00F63B1E">
                            <w:pPr>
                              <w:pStyle w:val="Lijstalinea"/>
                              <w:numPr>
                                <w:ilvl w:val="0"/>
                                <w:numId w:val="5"/>
                              </w:numPr>
                              <w:rPr>
                                <w:sz w:val="20"/>
                                <w:szCs w:val="20"/>
                                <w:lang w:val="nl-NL"/>
                              </w:rPr>
                            </w:pPr>
                            <w:r>
                              <w:rPr>
                                <w:sz w:val="20"/>
                                <w:szCs w:val="20"/>
                                <w:lang w:val="nl-NL"/>
                              </w:rPr>
                              <w:t>Naast je technische bagage heb je oog voor organisatorische, esthetische en coördinerende aspecten.</w:t>
                            </w:r>
                          </w:p>
                          <w:p w:rsidR="00AB4FE9" w:rsidRDefault="00AB4FE9" w:rsidP="00F63B1E">
                            <w:pPr>
                              <w:pStyle w:val="Lijstalinea"/>
                              <w:numPr>
                                <w:ilvl w:val="0"/>
                                <w:numId w:val="5"/>
                              </w:numPr>
                              <w:rPr>
                                <w:sz w:val="20"/>
                                <w:szCs w:val="20"/>
                                <w:lang w:val="nl-NL"/>
                              </w:rPr>
                            </w:pPr>
                            <w:r>
                              <w:rPr>
                                <w:sz w:val="20"/>
                                <w:szCs w:val="20"/>
                                <w:lang w:val="nl-NL"/>
                              </w:rPr>
                              <w:t>Je beschikt over de nodige overtuigingskracht, werkt autonoom en resultaatgericht.</w:t>
                            </w:r>
                          </w:p>
                          <w:p w:rsidR="00AB4FE9" w:rsidRDefault="00AB4FE9" w:rsidP="00F63B1E">
                            <w:pPr>
                              <w:pStyle w:val="Lijstalinea"/>
                              <w:numPr>
                                <w:ilvl w:val="0"/>
                                <w:numId w:val="5"/>
                              </w:numPr>
                              <w:rPr>
                                <w:sz w:val="20"/>
                                <w:szCs w:val="20"/>
                                <w:lang w:val="nl-NL"/>
                              </w:rPr>
                            </w:pPr>
                            <w:r>
                              <w:rPr>
                                <w:sz w:val="20"/>
                                <w:szCs w:val="20"/>
                                <w:lang w:val="nl-NL"/>
                              </w:rPr>
                              <w:t>Je kunt vlot werken met MS office toepassingen.</w:t>
                            </w:r>
                          </w:p>
                          <w:p w:rsidR="00AB4FE9" w:rsidRDefault="00AB4FE9" w:rsidP="00F63B1E">
                            <w:pPr>
                              <w:pStyle w:val="Lijstalinea"/>
                              <w:numPr>
                                <w:ilvl w:val="0"/>
                                <w:numId w:val="5"/>
                              </w:numPr>
                              <w:rPr>
                                <w:sz w:val="20"/>
                                <w:szCs w:val="20"/>
                                <w:lang w:val="nl-NL"/>
                              </w:rPr>
                            </w:pPr>
                            <w:r>
                              <w:rPr>
                                <w:sz w:val="20"/>
                                <w:szCs w:val="20"/>
                                <w:lang w:val="nl-NL"/>
                              </w:rPr>
                              <w:t xml:space="preserve">Je hebt een goede kennis van </w:t>
                            </w:r>
                            <w:proofErr w:type="spellStart"/>
                            <w:r>
                              <w:rPr>
                                <w:sz w:val="20"/>
                                <w:szCs w:val="20"/>
                                <w:lang w:val="nl-NL"/>
                              </w:rPr>
                              <w:t>Revit</w:t>
                            </w:r>
                            <w:proofErr w:type="spellEnd"/>
                            <w:r>
                              <w:rPr>
                                <w:sz w:val="20"/>
                                <w:szCs w:val="20"/>
                                <w:lang w:val="nl-NL"/>
                              </w:rPr>
                              <w:t xml:space="preserve"> en Autocad. </w:t>
                            </w:r>
                          </w:p>
                          <w:p w:rsidR="00AB4FE9" w:rsidRDefault="00AB4FE9" w:rsidP="00F63B1E">
                            <w:pPr>
                              <w:pStyle w:val="Lijstalinea"/>
                              <w:numPr>
                                <w:ilvl w:val="0"/>
                                <w:numId w:val="5"/>
                              </w:numPr>
                              <w:rPr>
                                <w:sz w:val="20"/>
                                <w:szCs w:val="20"/>
                                <w:lang w:val="nl-NL"/>
                              </w:rPr>
                            </w:pPr>
                            <w:r>
                              <w:rPr>
                                <w:sz w:val="20"/>
                                <w:szCs w:val="20"/>
                                <w:lang w:val="nl-NL"/>
                              </w:rPr>
                              <w:t>Vlotte kennis van het Nederlands en Engels, Frans is een pluspunt.</w:t>
                            </w:r>
                          </w:p>
                          <w:p w:rsidR="00AB4FE9" w:rsidRPr="00B90C14" w:rsidRDefault="00AB4FE9" w:rsidP="00F63B1E">
                            <w:pPr>
                              <w:rPr>
                                <w:color w:val="C00000"/>
                                <w:sz w:val="20"/>
                                <w:szCs w:val="20"/>
                                <w:lang w:val="nl-NL"/>
                              </w:rPr>
                            </w:pPr>
                            <w:r w:rsidRPr="00B90C14">
                              <w:rPr>
                                <w:color w:val="C00000"/>
                                <w:sz w:val="20"/>
                                <w:szCs w:val="20"/>
                                <w:lang w:val="nl-NL"/>
                              </w:rPr>
                              <w:t>Aanbod:</w:t>
                            </w:r>
                          </w:p>
                          <w:p w:rsidR="00AB4FE9" w:rsidRDefault="00AB4FE9" w:rsidP="00F63B1E">
                            <w:pPr>
                              <w:pStyle w:val="Lijstalinea"/>
                              <w:numPr>
                                <w:ilvl w:val="0"/>
                                <w:numId w:val="5"/>
                              </w:numPr>
                              <w:rPr>
                                <w:sz w:val="20"/>
                                <w:szCs w:val="20"/>
                                <w:lang w:val="nl-NL"/>
                              </w:rPr>
                            </w:pPr>
                            <w:r>
                              <w:rPr>
                                <w:sz w:val="20"/>
                                <w:szCs w:val="20"/>
                                <w:lang w:val="nl-NL"/>
                              </w:rPr>
                              <w:t>Een job waarin je zeer nauw samenwerkt met ervaren projectleiders.</w:t>
                            </w:r>
                          </w:p>
                          <w:p w:rsidR="00AB4FE9" w:rsidRDefault="00AB4FE9" w:rsidP="00F63B1E">
                            <w:pPr>
                              <w:pStyle w:val="Lijstalinea"/>
                              <w:numPr>
                                <w:ilvl w:val="0"/>
                                <w:numId w:val="5"/>
                              </w:numPr>
                              <w:rPr>
                                <w:sz w:val="20"/>
                                <w:szCs w:val="20"/>
                                <w:lang w:val="nl-NL"/>
                              </w:rPr>
                            </w:pPr>
                            <w:r>
                              <w:rPr>
                                <w:sz w:val="20"/>
                                <w:szCs w:val="20"/>
                                <w:lang w:val="nl-NL"/>
                              </w:rPr>
                              <w:t>Een job in een klein team (8 medewerkers) waarbij jouw bijdrage belangrijk en nuttig is.</w:t>
                            </w:r>
                          </w:p>
                          <w:p w:rsidR="00AB4FE9" w:rsidRDefault="00AB4FE9" w:rsidP="00F63B1E">
                            <w:pPr>
                              <w:pStyle w:val="Lijstalinea"/>
                              <w:numPr>
                                <w:ilvl w:val="0"/>
                                <w:numId w:val="5"/>
                              </w:numPr>
                              <w:rPr>
                                <w:sz w:val="20"/>
                                <w:szCs w:val="20"/>
                                <w:lang w:val="nl-NL"/>
                              </w:rPr>
                            </w:pPr>
                            <w:r>
                              <w:rPr>
                                <w:sz w:val="20"/>
                                <w:szCs w:val="20"/>
                                <w:lang w:val="nl-NL"/>
                              </w:rPr>
                              <w:t xml:space="preserve">Een open sfeer, een vlotte omgang en een no-nonsense houding. </w:t>
                            </w:r>
                          </w:p>
                          <w:p w:rsidR="00AB4FE9" w:rsidRDefault="00AB4FE9" w:rsidP="00F63B1E">
                            <w:pPr>
                              <w:pStyle w:val="Lijstalinea"/>
                              <w:numPr>
                                <w:ilvl w:val="0"/>
                                <w:numId w:val="5"/>
                              </w:numPr>
                              <w:rPr>
                                <w:sz w:val="20"/>
                                <w:szCs w:val="20"/>
                                <w:lang w:val="nl-NL"/>
                              </w:rPr>
                            </w:pPr>
                            <w:r>
                              <w:rPr>
                                <w:sz w:val="20"/>
                                <w:szCs w:val="20"/>
                                <w:lang w:val="nl-NL"/>
                              </w:rPr>
                              <w:t>Een aantrekkelijke vergoeding met toekomstperspectief.</w:t>
                            </w:r>
                          </w:p>
                          <w:p w:rsidR="00AB4FE9" w:rsidRDefault="00AB4FE9" w:rsidP="00F63B1E">
                            <w:pPr>
                              <w:pStyle w:val="Lijstalinea"/>
                              <w:numPr>
                                <w:ilvl w:val="0"/>
                                <w:numId w:val="5"/>
                              </w:numPr>
                              <w:rPr>
                                <w:sz w:val="20"/>
                                <w:szCs w:val="20"/>
                                <w:lang w:val="nl-NL"/>
                              </w:rPr>
                            </w:pPr>
                            <w:r>
                              <w:rPr>
                                <w:sz w:val="20"/>
                                <w:szCs w:val="20"/>
                                <w:lang w:val="nl-NL"/>
                              </w:rPr>
                              <w:t>Een aangenaam en flexibel werkkader waar initiatief en dynamiek gewaardeerd wordt.</w:t>
                            </w:r>
                          </w:p>
                          <w:p w:rsidR="00AB4FE9" w:rsidRDefault="00AB4FE9" w:rsidP="00F63B1E">
                            <w:pPr>
                              <w:pStyle w:val="Lijstalinea"/>
                              <w:numPr>
                                <w:ilvl w:val="0"/>
                                <w:numId w:val="5"/>
                              </w:numPr>
                              <w:rPr>
                                <w:sz w:val="20"/>
                                <w:szCs w:val="20"/>
                                <w:lang w:val="nl-NL"/>
                              </w:rPr>
                            </w:pPr>
                            <w:r>
                              <w:rPr>
                                <w:sz w:val="20"/>
                                <w:szCs w:val="20"/>
                                <w:lang w:val="nl-NL"/>
                              </w:rPr>
                              <w:t>Een voltijdse betrekking binnen een groeiend architectenbureau met een duidelijke langetermijnvisie.</w:t>
                            </w:r>
                          </w:p>
                          <w:p w:rsidR="00AB4FE9" w:rsidRPr="00B90C14" w:rsidRDefault="00AB4FE9" w:rsidP="00F63B1E">
                            <w:pPr>
                              <w:rPr>
                                <w:color w:val="C00000"/>
                                <w:sz w:val="20"/>
                                <w:szCs w:val="20"/>
                                <w:lang w:val="nl-NL"/>
                              </w:rPr>
                            </w:pPr>
                            <w:r w:rsidRPr="00B90C14">
                              <w:rPr>
                                <w:color w:val="C00000"/>
                                <w:sz w:val="20"/>
                                <w:szCs w:val="20"/>
                                <w:lang w:val="nl-NL"/>
                              </w:rPr>
                              <w:t>Contact:</w:t>
                            </w:r>
                          </w:p>
                          <w:p w:rsidR="00AB4FE9" w:rsidRPr="00B90C14" w:rsidRDefault="00AB4FE9" w:rsidP="00F63B1E">
                            <w:pPr>
                              <w:jc w:val="both"/>
                              <w:rPr>
                                <w:color w:val="C00000"/>
                                <w:sz w:val="20"/>
                                <w:szCs w:val="20"/>
                                <w:lang w:val="nl-NL"/>
                              </w:rPr>
                            </w:pPr>
                            <w:r>
                              <w:rPr>
                                <w:sz w:val="20"/>
                                <w:szCs w:val="20"/>
                                <w:lang w:val="nl-NL"/>
                              </w:rPr>
                              <w:t xml:space="preserve">Voor meer informatie over ons bureau en onze projecten kun je terecht op onze website: </w:t>
                            </w:r>
                            <w:hyperlink r:id="rId7" w:history="1">
                              <w:r w:rsidRPr="00B90C14">
                                <w:rPr>
                                  <w:rStyle w:val="Hyperlink"/>
                                  <w:color w:val="C00000"/>
                                  <w:sz w:val="20"/>
                                  <w:szCs w:val="20"/>
                                  <w:lang w:val="nl-NL"/>
                                </w:rPr>
                                <w:t>www.JOOParchitecten.be</w:t>
                              </w:r>
                            </w:hyperlink>
                          </w:p>
                          <w:p w:rsidR="00AB4FE9" w:rsidRPr="003D7255" w:rsidRDefault="00AB4FE9" w:rsidP="00F63B1E">
                            <w:pPr>
                              <w:jc w:val="both"/>
                              <w:rPr>
                                <w:sz w:val="20"/>
                                <w:szCs w:val="20"/>
                                <w:lang w:val="nl-NL"/>
                              </w:rPr>
                            </w:pPr>
                            <w:r>
                              <w:rPr>
                                <w:sz w:val="20"/>
                                <w:szCs w:val="20"/>
                                <w:lang w:val="nl-NL"/>
                              </w:rPr>
                              <w:t xml:space="preserve">Gelieve je CV en sollicitatiebrief door te sturen naar Joost </w:t>
                            </w:r>
                            <w:proofErr w:type="spellStart"/>
                            <w:r>
                              <w:rPr>
                                <w:sz w:val="20"/>
                                <w:szCs w:val="20"/>
                                <w:lang w:val="nl-NL"/>
                              </w:rPr>
                              <w:t>Oudenhove</w:t>
                            </w:r>
                            <w:proofErr w:type="spellEnd"/>
                            <w:r>
                              <w:rPr>
                                <w:sz w:val="20"/>
                                <w:szCs w:val="20"/>
                                <w:lang w:val="nl-NL"/>
                              </w:rPr>
                              <w:t xml:space="preserve"> op volgend e-mailadres: </w:t>
                            </w:r>
                            <w:r w:rsidRPr="00B90C14">
                              <w:rPr>
                                <w:color w:val="C00000"/>
                                <w:sz w:val="20"/>
                                <w:szCs w:val="20"/>
                                <w:lang w:val="nl-NL"/>
                              </w:rPr>
                              <w:t>Joost.Oudenhove@JOOParchitecten.be</w:t>
                            </w:r>
                            <w:r>
                              <w:rPr>
                                <w:sz w:val="20"/>
                                <w:szCs w:val="20"/>
                                <w:lang w:val="nl-NL"/>
                              </w:rPr>
                              <w:t xml:space="preserve">. Indien je meer informatie wenst over deze vacature of ons bedrijf, bel dan vrijblijvend naar 09/266.**.** Je reactie wordt snel en vertrouwelijk behandeld. </w:t>
                            </w:r>
                          </w:p>
                          <w:p w:rsidR="00AB4FE9" w:rsidRDefault="00AB4FE9" w:rsidP="00F63B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CAD6BA" id="Tekstvak 3" o:spid="_x0000_s1033" type="#_x0000_t202" style="width:453.6pt;height:68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" filled="f" strokecolor="#c00000" strokeweight="2pt">
                <v:textbox>
                  <w:txbxContent>
                    <w:p w:rsidR="00AB4FE9" w:rsidRPr="00F63B1E" w:rsidRDefault="00AB4FE9" w:rsidP="00F63B1E">
                      <w:pPr>
                        <w:pStyle w:val="Ondertitel"/>
                        <w:rPr>
                          <w:rFonts w:eastAsia="Times New Roman"/>
                          <w:lang w:val="nl-NL" w:eastAsia="nl-BE"/>
                        </w:rPr>
                      </w:pPr>
                      <w:r>
                        <w:rPr>
                          <w:rFonts w:eastAsia="Times New Roman"/>
                          <w:lang w:val="nl-NL" w:eastAsia="nl-BE"/>
                        </w:rPr>
                        <w:t>Architect met 3-5 jaar ervaring (M/V)</w:t>
                      </w:r>
                    </w:p>
                    <w:p w:rsidR="00AB4FE9" w:rsidRPr="00BC6A8E" w:rsidRDefault="00AB4FE9" w:rsidP="00F63B1E">
                      <w:pPr>
                        <w:rPr>
                          <w:rFonts w:eastAsia="Times New Roman" w:cs="Arial"/>
                          <w:b/>
                          <w:bCs/>
                          <w:color w:val="333333"/>
                          <w:sz w:val="24"/>
                          <w:szCs w:val="24"/>
                          <w:lang w:val="nl-NL" w:eastAsia="nl-BE"/>
                        </w:rPr>
                      </w:pPr>
                      <w:r w:rsidRPr="00BC6A8E">
                        <w:rPr>
                          <w:rFonts w:eastAsia="Times New Roman" w:cs="Arial"/>
                          <w:b/>
                          <w:bCs/>
                          <w:color w:val="333333"/>
                          <w:sz w:val="24"/>
                          <w:szCs w:val="24"/>
                          <w:lang w:val="nl-NL" w:eastAsia="nl-BE"/>
                        </w:rPr>
                        <w:t>JO/OP Architecten</w:t>
                      </w:r>
                    </w:p>
                    <w:p w:rsidR="00AB4FE9" w:rsidRPr="00BC6A8E" w:rsidRDefault="00AB4FE9" w:rsidP="00F63B1E">
                      <w:pPr>
                        <w:jc w:val="both"/>
                        <w:rPr>
                          <w:rFonts w:cs="Arial"/>
                          <w:sz w:val="20"/>
                          <w:szCs w:val="20"/>
                        </w:rPr>
                      </w:pPr>
                      <w:r w:rsidRPr="00BC6A8E">
                        <w:rPr>
                          <w:rFonts w:cs="Arial"/>
                          <w:sz w:val="20"/>
                          <w:szCs w:val="20"/>
                        </w:rPr>
                        <w:t>JO/OP architecten is een jong bureau</w:t>
                      </w:r>
                      <w:r>
                        <w:rPr>
                          <w:rFonts w:cs="Arial"/>
                          <w:sz w:val="20"/>
                          <w:szCs w:val="20"/>
                        </w:rPr>
                        <w:t>,</w:t>
                      </w:r>
                      <w:r w:rsidRPr="00BC6A8E">
                        <w:rPr>
                          <w:rFonts w:cs="Arial"/>
                          <w:sz w:val="20"/>
                          <w:szCs w:val="20"/>
                        </w:rPr>
                        <w:t xml:space="preserve"> gespecialiseerd in particuliere woningbouw en renovatieprojecten. Met ons sterke team van 8 personen trachten we aan elk project een eigen toets te geven. Wij hopen ons verder te ontwikkelen tot de referentie in de omgeving van Gent voor particulieren op zoek naar dé architect die luistert en adviseert. Voor de uitbreiding van ons team, zijn we momenteel op zoek naar een architect met 3 à 5 jaar ervaring (zelfstandige).</w:t>
                      </w:r>
                    </w:p>
                    <w:p w:rsidR="00AB4FE9" w:rsidRPr="00B90C14" w:rsidRDefault="00AB4FE9" w:rsidP="00F63B1E">
                      <w:pPr>
                        <w:rPr>
                          <w:rFonts w:eastAsia="Times New Roman" w:cs="Arial"/>
                          <w:bCs/>
                          <w:color w:val="C00000"/>
                          <w:sz w:val="20"/>
                          <w:szCs w:val="24"/>
                          <w:lang w:val="nl-NL" w:eastAsia="nl-BE"/>
                        </w:rPr>
                      </w:pPr>
                      <w:r w:rsidRPr="00B90C14">
                        <w:rPr>
                          <w:rFonts w:eastAsia="Times New Roman" w:cs="Arial"/>
                          <w:bCs/>
                          <w:color w:val="C00000"/>
                          <w:sz w:val="20"/>
                          <w:szCs w:val="24"/>
                          <w:lang w:val="nl-NL" w:eastAsia="nl-BE"/>
                        </w:rPr>
                        <w:t>Functie:</w:t>
                      </w:r>
                    </w:p>
                    <w:p w:rsidR="00AB4FE9" w:rsidRDefault="00AB4FE9" w:rsidP="00F63B1E">
                      <w:pPr>
                        <w:pStyle w:val="Lijstalinea"/>
                        <w:numPr>
                          <w:ilvl w:val="0"/>
                          <w:numId w:val="5"/>
                        </w:numPr>
                        <w:rPr>
                          <w:sz w:val="20"/>
                          <w:szCs w:val="20"/>
                          <w:lang w:val="nl-NL"/>
                        </w:rPr>
                      </w:pPr>
                      <w:r>
                        <w:rPr>
                          <w:sz w:val="20"/>
                          <w:szCs w:val="20"/>
                          <w:lang w:val="nl-NL"/>
                        </w:rPr>
                        <w:t>Je coördineert en volgt het project van schetsontwerp tot en met uitvoering op.</w:t>
                      </w:r>
                    </w:p>
                    <w:p w:rsidR="00AB4FE9" w:rsidRDefault="00AB4FE9" w:rsidP="00F63B1E">
                      <w:pPr>
                        <w:pStyle w:val="Lijstalinea"/>
                        <w:numPr>
                          <w:ilvl w:val="0"/>
                          <w:numId w:val="5"/>
                        </w:numPr>
                        <w:rPr>
                          <w:sz w:val="20"/>
                          <w:szCs w:val="20"/>
                          <w:lang w:val="nl-NL"/>
                        </w:rPr>
                      </w:pPr>
                      <w:r>
                        <w:rPr>
                          <w:sz w:val="20"/>
                          <w:szCs w:val="20"/>
                          <w:lang w:val="nl-NL"/>
                        </w:rPr>
                        <w:t>Je ontwerpt (in team) zowel nieuwbouwwoningen als de verbouwing van een woning.</w:t>
                      </w:r>
                    </w:p>
                    <w:p w:rsidR="00AB4FE9" w:rsidRDefault="00AB4FE9" w:rsidP="00F63B1E">
                      <w:pPr>
                        <w:pStyle w:val="Lijstalinea"/>
                        <w:numPr>
                          <w:ilvl w:val="0"/>
                          <w:numId w:val="5"/>
                        </w:numPr>
                        <w:rPr>
                          <w:sz w:val="20"/>
                          <w:szCs w:val="20"/>
                          <w:lang w:val="nl-NL"/>
                        </w:rPr>
                      </w:pPr>
                      <w:r>
                        <w:rPr>
                          <w:sz w:val="20"/>
                          <w:szCs w:val="20"/>
                          <w:lang w:val="nl-NL"/>
                        </w:rPr>
                        <w:t>Je ontwerpt de structuur, de architectuur, de interieurs, alsook het vast meubilair.</w:t>
                      </w:r>
                    </w:p>
                    <w:p w:rsidR="00AB4FE9" w:rsidRDefault="00AB4FE9" w:rsidP="00F63B1E">
                      <w:pPr>
                        <w:pStyle w:val="Lijstalinea"/>
                        <w:numPr>
                          <w:ilvl w:val="0"/>
                          <w:numId w:val="5"/>
                        </w:numPr>
                        <w:rPr>
                          <w:sz w:val="20"/>
                          <w:szCs w:val="20"/>
                          <w:lang w:val="nl-NL"/>
                        </w:rPr>
                      </w:pPr>
                      <w:r>
                        <w:rPr>
                          <w:sz w:val="20"/>
                          <w:szCs w:val="20"/>
                          <w:lang w:val="nl-NL"/>
                        </w:rPr>
                        <w:t>Je overlegt met ingenieurs technieken en stabiliteit.</w:t>
                      </w:r>
                    </w:p>
                    <w:p w:rsidR="00AB4FE9" w:rsidRDefault="00AB4FE9" w:rsidP="00F63B1E">
                      <w:pPr>
                        <w:pStyle w:val="Lijstalinea"/>
                        <w:numPr>
                          <w:ilvl w:val="0"/>
                          <w:numId w:val="5"/>
                        </w:numPr>
                        <w:rPr>
                          <w:sz w:val="20"/>
                          <w:szCs w:val="20"/>
                          <w:lang w:val="nl-NL"/>
                        </w:rPr>
                      </w:pPr>
                      <w:r>
                        <w:rPr>
                          <w:sz w:val="20"/>
                          <w:szCs w:val="20"/>
                          <w:lang w:val="nl-NL"/>
                        </w:rPr>
                        <w:t>Je bent de contactpersoon van onze klanten en bouwheren voor jouw projecten.</w:t>
                      </w:r>
                    </w:p>
                    <w:p w:rsidR="00AB4FE9" w:rsidRDefault="00AB4FE9" w:rsidP="00F63B1E">
                      <w:pPr>
                        <w:pStyle w:val="Lijstalinea"/>
                        <w:numPr>
                          <w:ilvl w:val="0"/>
                          <w:numId w:val="5"/>
                        </w:numPr>
                        <w:rPr>
                          <w:sz w:val="20"/>
                          <w:szCs w:val="20"/>
                          <w:lang w:val="nl-NL"/>
                        </w:rPr>
                      </w:pPr>
                      <w:r>
                        <w:rPr>
                          <w:sz w:val="20"/>
                          <w:szCs w:val="20"/>
                          <w:lang w:val="nl-NL"/>
                        </w:rPr>
                        <w:t>Je staat in voor de opmaak van aanbestedingen en uitvoeringsdocumenten.</w:t>
                      </w:r>
                    </w:p>
                    <w:p w:rsidR="00AB4FE9" w:rsidRPr="00F63B1E" w:rsidRDefault="00AB4FE9" w:rsidP="00F63B1E">
                      <w:pPr>
                        <w:pStyle w:val="Lijstalinea"/>
                        <w:numPr>
                          <w:ilvl w:val="0"/>
                          <w:numId w:val="5"/>
                        </w:numPr>
                        <w:rPr>
                          <w:sz w:val="20"/>
                          <w:szCs w:val="20"/>
                          <w:lang w:val="nl-NL"/>
                        </w:rPr>
                      </w:pPr>
                      <w:r>
                        <w:rPr>
                          <w:sz w:val="20"/>
                          <w:szCs w:val="20"/>
                          <w:lang w:val="nl-NL"/>
                        </w:rPr>
                        <w:t>Je kunt bij de uitvoering van je taken rekenen op de medewerking van het team.</w:t>
                      </w:r>
                    </w:p>
                    <w:p w:rsidR="00AB4FE9" w:rsidRPr="00B90C14" w:rsidRDefault="00AB4FE9" w:rsidP="00F63B1E">
                      <w:pPr>
                        <w:rPr>
                          <w:color w:val="C00000"/>
                          <w:sz w:val="20"/>
                          <w:szCs w:val="20"/>
                          <w:lang w:val="nl-NL"/>
                        </w:rPr>
                      </w:pPr>
                      <w:r w:rsidRPr="00B90C14">
                        <w:rPr>
                          <w:color w:val="C00000"/>
                          <w:sz w:val="20"/>
                          <w:szCs w:val="20"/>
                          <w:lang w:val="nl-NL"/>
                        </w:rPr>
                        <w:t>Profiel:</w:t>
                      </w:r>
                    </w:p>
                    <w:p w:rsidR="00AB4FE9" w:rsidRDefault="00AB4FE9" w:rsidP="00F63B1E">
                      <w:pPr>
                        <w:pStyle w:val="Lijstalinea"/>
                        <w:numPr>
                          <w:ilvl w:val="0"/>
                          <w:numId w:val="5"/>
                        </w:numPr>
                        <w:rPr>
                          <w:sz w:val="20"/>
                          <w:szCs w:val="20"/>
                          <w:lang w:val="nl-NL"/>
                        </w:rPr>
                      </w:pPr>
                      <w:r>
                        <w:rPr>
                          <w:sz w:val="20"/>
                          <w:szCs w:val="20"/>
                          <w:lang w:val="nl-NL"/>
                        </w:rPr>
                        <w:t>Je hebt een diploma architect of ingenieur-architect.</w:t>
                      </w:r>
                    </w:p>
                    <w:p w:rsidR="00AB4FE9" w:rsidRDefault="00AB4FE9" w:rsidP="00F63B1E">
                      <w:pPr>
                        <w:pStyle w:val="Lijstalinea"/>
                        <w:numPr>
                          <w:ilvl w:val="0"/>
                          <w:numId w:val="5"/>
                        </w:numPr>
                        <w:rPr>
                          <w:sz w:val="20"/>
                          <w:szCs w:val="20"/>
                          <w:lang w:val="nl-NL"/>
                        </w:rPr>
                      </w:pPr>
                      <w:r>
                        <w:rPr>
                          <w:sz w:val="20"/>
                          <w:szCs w:val="20"/>
                          <w:lang w:val="nl-NL"/>
                        </w:rPr>
                        <w:t>Je hebt 3 à 5 jaar ervaring.</w:t>
                      </w:r>
                    </w:p>
                    <w:p w:rsidR="00AB4FE9" w:rsidRDefault="00AB4FE9" w:rsidP="00F63B1E">
                      <w:pPr>
                        <w:pStyle w:val="Lijstalinea"/>
                        <w:numPr>
                          <w:ilvl w:val="0"/>
                          <w:numId w:val="5"/>
                        </w:numPr>
                        <w:rPr>
                          <w:sz w:val="20"/>
                          <w:szCs w:val="20"/>
                          <w:lang w:val="nl-NL"/>
                        </w:rPr>
                      </w:pPr>
                      <w:r>
                        <w:rPr>
                          <w:sz w:val="20"/>
                          <w:szCs w:val="20"/>
                          <w:lang w:val="nl-NL"/>
                        </w:rPr>
                        <w:t>Je hebt voldoende kennis van stabiliteit en speciale technieken om de integratie van deze disciplines te helpen bewaken.</w:t>
                      </w:r>
                    </w:p>
                    <w:p w:rsidR="00AB4FE9" w:rsidRDefault="00AB4FE9" w:rsidP="00F63B1E">
                      <w:pPr>
                        <w:pStyle w:val="Lijstalinea"/>
                        <w:numPr>
                          <w:ilvl w:val="0"/>
                          <w:numId w:val="5"/>
                        </w:numPr>
                        <w:rPr>
                          <w:sz w:val="20"/>
                          <w:szCs w:val="20"/>
                          <w:lang w:val="nl-NL"/>
                        </w:rPr>
                      </w:pPr>
                      <w:r>
                        <w:rPr>
                          <w:sz w:val="20"/>
                          <w:szCs w:val="20"/>
                          <w:lang w:val="nl-NL"/>
                        </w:rPr>
                        <w:t>Naast je technische bagage heb je oog voor organisatorische, esthetische en coördinerende aspecten.</w:t>
                      </w:r>
                    </w:p>
                    <w:p w:rsidR="00AB4FE9" w:rsidRDefault="00AB4FE9" w:rsidP="00F63B1E">
                      <w:pPr>
                        <w:pStyle w:val="Lijstalinea"/>
                        <w:numPr>
                          <w:ilvl w:val="0"/>
                          <w:numId w:val="5"/>
                        </w:numPr>
                        <w:rPr>
                          <w:sz w:val="20"/>
                          <w:szCs w:val="20"/>
                          <w:lang w:val="nl-NL"/>
                        </w:rPr>
                      </w:pPr>
                      <w:r>
                        <w:rPr>
                          <w:sz w:val="20"/>
                          <w:szCs w:val="20"/>
                          <w:lang w:val="nl-NL"/>
                        </w:rPr>
                        <w:t>Je beschikt over de nodige overtuigingskracht, werkt autonoom en resultaatgericht.</w:t>
                      </w:r>
                    </w:p>
                    <w:p w:rsidR="00AB4FE9" w:rsidRDefault="00AB4FE9" w:rsidP="00F63B1E">
                      <w:pPr>
                        <w:pStyle w:val="Lijstalinea"/>
                        <w:numPr>
                          <w:ilvl w:val="0"/>
                          <w:numId w:val="5"/>
                        </w:numPr>
                        <w:rPr>
                          <w:sz w:val="20"/>
                          <w:szCs w:val="20"/>
                          <w:lang w:val="nl-NL"/>
                        </w:rPr>
                      </w:pPr>
                      <w:r>
                        <w:rPr>
                          <w:sz w:val="20"/>
                          <w:szCs w:val="20"/>
                          <w:lang w:val="nl-NL"/>
                        </w:rPr>
                        <w:t>Je kunt vlot werken met MS office toepassingen.</w:t>
                      </w:r>
                    </w:p>
                    <w:p w:rsidR="00AB4FE9" w:rsidRDefault="00AB4FE9" w:rsidP="00F63B1E">
                      <w:pPr>
                        <w:pStyle w:val="Lijstalinea"/>
                        <w:numPr>
                          <w:ilvl w:val="0"/>
                          <w:numId w:val="5"/>
                        </w:numPr>
                        <w:rPr>
                          <w:sz w:val="20"/>
                          <w:szCs w:val="20"/>
                          <w:lang w:val="nl-NL"/>
                        </w:rPr>
                      </w:pPr>
                      <w:r>
                        <w:rPr>
                          <w:sz w:val="20"/>
                          <w:szCs w:val="20"/>
                          <w:lang w:val="nl-NL"/>
                        </w:rPr>
                        <w:t xml:space="preserve">Je hebt een goede kennis van </w:t>
                      </w:r>
                      <w:proofErr w:type="spellStart"/>
                      <w:r>
                        <w:rPr>
                          <w:sz w:val="20"/>
                          <w:szCs w:val="20"/>
                          <w:lang w:val="nl-NL"/>
                        </w:rPr>
                        <w:t>Revit</w:t>
                      </w:r>
                      <w:proofErr w:type="spellEnd"/>
                      <w:r>
                        <w:rPr>
                          <w:sz w:val="20"/>
                          <w:szCs w:val="20"/>
                          <w:lang w:val="nl-NL"/>
                        </w:rPr>
                        <w:t xml:space="preserve"> en Autocad. </w:t>
                      </w:r>
                    </w:p>
                    <w:p w:rsidR="00AB4FE9" w:rsidRDefault="00AB4FE9" w:rsidP="00F63B1E">
                      <w:pPr>
                        <w:pStyle w:val="Lijstalinea"/>
                        <w:numPr>
                          <w:ilvl w:val="0"/>
                          <w:numId w:val="5"/>
                        </w:numPr>
                        <w:rPr>
                          <w:sz w:val="20"/>
                          <w:szCs w:val="20"/>
                          <w:lang w:val="nl-NL"/>
                        </w:rPr>
                      </w:pPr>
                      <w:r>
                        <w:rPr>
                          <w:sz w:val="20"/>
                          <w:szCs w:val="20"/>
                          <w:lang w:val="nl-NL"/>
                        </w:rPr>
                        <w:t>Vlotte kennis van het Nederlands en Engels, Frans is een pluspunt.</w:t>
                      </w:r>
                    </w:p>
                    <w:p w:rsidR="00AB4FE9" w:rsidRPr="00B90C14" w:rsidRDefault="00AB4FE9" w:rsidP="00F63B1E">
                      <w:pPr>
                        <w:rPr>
                          <w:color w:val="C00000"/>
                          <w:sz w:val="20"/>
                          <w:szCs w:val="20"/>
                          <w:lang w:val="nl-NL"/>
                        </w:rPr>
                      </w:pPr>
                      <w:r w:rsidRPr="00B90C14">
                        <w:rPr>
                          <w:color w:val="C00000"/>
                          <w:sz w:val="20"/>
                          <w:szCs w:val="20"/>
                          <w:lang w:val="nl-NL"/>
                        </w:rPr>
                        <w:t>Aanbod:</w:t>
                      </w:r>
                    </w:p>
                    <w:p w:rsidR="00AB4FE9" w:rsidRDefault="00AB4FE9" w:rsidP="00F63B1E">
                      <w:pPr>
                        <w:pStyle w:val="Lijstalinea"/>
                        <w:numPr>
                          <w:ilvl w:val="0"/>
                          <w:numId w:val="5"/>
                        </w:numPr>
                        <w:rPr>
                          <w:sz w:val="20"/>
                          <w:szCs w:val="20"/>
                          <w:lang w:val="nl-NL"/>
                        </w:rPr>
                      </w:pPr>
                      <w:r>
                        <w:rPr>
                          <w:sz w:val="20"/>
                          <w:szCs w:val="20"/>
                          <w:lang w:val="nl-NL"/>
                        </w:rPr>
                        <w:t>Een job waarin je zeer nauw samenwerkt met ervaren projectleiders.</w:t>
                      </w:r>
                    </w:p>
                    <w:p w:rsidR="00AB4FE9" w:rsidRDefault="00AB4FE9" w:rsidP="00F63B1E">
                      <w:pPr>
                        <w:pStyle w:val="Lijstalinea"/>
                        <w:numPr>
                          <w:ilvl w:val="0"/>
                          <w:numId w:val="5"/>
                        </w:numPr>
                        <w:rPr>
                          <w:sz w:val="20"/>
                          <w:szCs w:val="20"/>
                          <w:lang w:val="nl-NL"/>
                        </w:rPr>
                      </w:pPr>
                      <w:r>
                        <w:rPr>
                          <w:sz w:val="20"/>
                          <w:szCs w:val="20"/>
                          <w:lang w:val="nl-NL"/>
                        </w:rPr>
                        <w:t>Een job in een klein team (8 medewerkers) waarbij jouw bijdrage belangrijk en nuttig is.</w:t>
                      </w:r>
                    </w:p>
                    <w:p w:rsidR="00AB4FE9" w:rsidRDefault="00AB4FE9" w:rsidP="00F63B1E">
                      <w:pPr>
                        <w:pStyle w:val="Lijstalinea"/>
                        <w:numPr>
                          <w:ilvl w:val="0"/>
                          <w:numId w:val="5"/>
                        </w:numPr>
                        <w:rPr>
                          <w:sz w:val="20"/>
                          <w:szCs w:val="20"/>
                          <w:lang w:val="nl-NL"/>
                        </w:rPr>
                      </w:pPr>
                      <w:r>
                        <w:rPr>
                          <w:sz w:val="20"/>
                          <w:szCs w:val="20"/>
                          <w:lang w:val="nl-NL"/>
                        </w:rPr>
                        <w:t xml:space="preserve">Een open sfeer, een vlotte omgang en een no-nonsense houding. </w:t>
                      </w:r>
                    </w:p>
                    <w:p w:rsidR="00AB4FE9" w:rsidRDefault="00AB4FE9" w:rsidP="00F63B1E">
                      <w:pPr>
                        <w:pStyle w:val="Lijstalinea"/>
                        <w:numPr>
                          <w:ilvl w:val="0"/>
                          <w:numId w:val="5"/>
                        </w:numPr>
                        <w:rPr>
                          <w:sz w:val="20"/>
                          <w:szCs w:val="20"/>
                          <w:lang w:val="nl-NL"/>
                        </w:rPr>
                      </w:pPr>
                      <w:r>
                        <w:rPr>
                          <w:sz w:val="20"/>
                          <w:szCs w:val="20"/>
                          <w:lang w:val="nl-NL"/>
                        </w:rPr>
                        <w:t>Een aantrekkelijke vergoeding met toekomstperspectief.</w:t>
                      </w:r>
                    </w:p>
                    <w:p w:rsidR="00AB4FE9" w:rsidRDefault="00AB4FE9" w:rsidP="00F63B1E">
                      <w:pPr>
                        <w:pStyle w:val="Lijstalinea"/>
                        <w:numPr>
                          <w:ilvl w:val="0"/>
                          <w:numId w:val="5"/>
                        </w:numPr>
                        <w:rPr>
                          <w:sz w:val="20"/>
                          <w:szCs w:val="20"/>
                          <w:lang w:val="nl-NL"/>
                        </w:rPr>
                      </w:pPr>
                      <w:r>
                        <w:rPr>
                          <w:sz w:val="20"/>
                          <w:szCs w:val="20"/>
                          <w:lang w:val="nl-NL"/>
                        </w:rPr>
                        <w:t>Een aangenaam en flexibel werkkader waar initiatief en dynamiek gewaardeerd wordt.</w:t>
                      </w:r>
                    </w:p>
                    <w:p w:rsidR="00AB4FE9" w:rsidRDefault="00AB4FE9" w:rsidP="00F63B1E">
                      <w:pPr>
                        <w:pStyle w:val="Lijstalinea"/>
                        <w:numPr>
                          <w:ilvl w:val="0"/>
                          <w:numId w:val="5"/>
                        </w:numPr>
                        <w:rPr>
                          <w:sz w:val="20"/>
                          <w:szCs w:val="20"/>
                          <w:lang w:val="nl-NL"/>
                        </w:rPr>
                      </w:pPr>
                      <w:r>
                        <w:rPr>
                          <w:sz w:val="20"/>
                          <w:szCs w:val="20"/>
                          <w:lang w:val="nl-NL"/>
                        </w:rPr>
                        <w:t>Een voltijdse betrekking binnen een groeiend architectenbureau met een duidelijke langetermijnvisie.</w:t>
                      </w:r>
                    </w:p>
                    <w:p w:rsidR="00AB4FE9" w:rsidRPr="00B90C14" w:rsidRDefault="00AB4FE9" w:rsidP="00F63B1E">
                      <w:pPr>
                        <w:rPr>
                          <w:color w:val="C00000"/>
                          <w:sz w:val="20"/>
                          <w:szCs w:val="20"/>
                          <w:lang w:val="nl-NL"/>
                        </w:rPr>
                      </w:pPr>
                      <w:r w:rsidRPr="00B90C14">
                        <w:rPr>
                          <w:color w:val="C00000"/>
                          <w:sz w:val="20"/>
                          <w:szCs w:val="20"/>
                          <w:lang w:val="nl-NL"/>
                        </w:rPr>
                        <w:t>Contact:</w:t>
                      </w:r>
                    </w:p>
                    <w:p w:rsidR="00AB4FE9" w:rsidRPr="00B90C14" w:rsidRDefault="00AB4FE9" w:rsidP="00F63B1E">
                      <w:pPr>
                        <w:jc w:val="both"/>
                        <w:rPr>
                          <w:color w:val="C00000"/>
                          <w:sz w:val="20"/>
                          <w:szCs w:val="20"/>
                          <w:lang w:val="nl-NL"/>
                        </w:rPr>
                      </w:pPr>
                      <w:r>
                        <w:rPr>
                          <w:sz w:val="20"/>
                          <w:szCs w:val="20"/>
                          <w:lang w:val="nl-NL"/>
                        </w:rPr>
                        <w:t xml:space="preserve">Voor meer informatie over ons bureau en onze projecten kun je terecht op onze website: </w:t>
                      </w:r>
                      <w:hyperlink r:id="rId8" w:history="1">
                        <w:r w:rsidRPr="00B90C14">
                          <w:rPr>
                            <w:rStyle w:val="Hyperlink"/>
                            <w:color w:val="C00000"/>
                            <w:sz w:val="20"/>
                            <w:szCs w:val="20"/>
                            <w:lang w:val="nl-NL"/>
                          </w:rPr>
                          <w:t>www.JOOParchitecten.be</w:t>
                        </w:r>
                      </w:hyperlink>
                    </w:p>
                    <w:p w:rsidR="00AB4FE9" w:rsidRPr="003D7255" w:rsidRDefault="00AB4FE9" w:rsidP="00F63B1E">
                      <w:pPr>
                        <w:jc w:val="both"/>
                        <w:rPr>
                          <w:sz w:val="20"/>
                          <w:szCs w:val="20"/>
                          <w:lang w:val="nl-NL"/>
                        </w:rPr>
                      </w:pPr>
                      <w:r>
                        <w:rPr>
                          <w:sz w:val="20"/>
                          <w:szCs w:val="20"/>
                          <w:lang w:val="nl-NL"/>
                        </w:rPr>
                        <w:t xml:space="preserve">Gelieve je CV en sollicitatiebrief door te sturen naar Joost </w:t>
                      </w:r>
                      <w:proofErr w:type="spellStart"/>
                      <w:r>
                        <w:rPr>
                          <w:sz w:val="20"/>
                          <w:szCs w:val="20"/>
                          <w:lang w:val="nl-NL"/>
                        </w:rPr>
                        <w:t>Oudenhove</w:t>
                      </w:r>
                      <w:proofErr w:type="spellEnd"/>
                      <w:r>
                        <w:rPr>
                          <w:sz w:val="20"/>
                          <w:szCs w:val="20"/>
                          <w:lang w:val="nl-NL"/>
                        </w:rPr>
                        <w:t xml:space="preserve"> op volgend e-mailadres: </w:t>
                      </w:r>
                      <w:r w:rsidRPr="00B90C14">
                        <w:rPr>
                          <w:color w:val="C00000"/>
                          <w:sz w:val="20"/>
                          <w:szCs w:val="20"/>
                          <w:lang w:val="nl-NL"/>
                        </w:rPr>
                        <w:t>Joost.Oudenhove@JOOParchitecten.be</w:t>
                      </w:r>
                      <w:r>
                        <w:rPr>
                          <w:sz w:val="20"/>
                          <w:szCs w:val="20"/>
                          <w:lang w:val="nl-NL"/>
                        </w:rPr>
                        <w:t xml:space="preserve">. Indien je meer informatie wenst over deze vacature of ons bedrijf, bel dan vrijblijvend naar 09/266.**.** Je reactie wordt snel en vertrouwelijk behandeld. </w:t>
                      </w:r>
                    </w:p>
                    <w:p w:rsidR="00AB4FE9" w:rsidRDefault="00AB4FE9" w:rsidP="00F63B1E"/>
                  </w:txbxContent>
                </v:textbox>
                <w10:anchorlock/>
              </v:shape>
            </w:pict>
          </mc:Fallback>
        </mc:AlternateContent>
      </w:r>
    </w:p>
    <w:sectPr w:rsidR="00FA4B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E9" w:rsidRDefault="00AB4FE9" w:rsidP="00D75060">
      <w:pPr>
        <w:spacing w:after="0" w:line="240" w:lineRule="auto"/>
      </w:pPr>
      <w:r>
        <w:separator/>
      </w:r>
    </w:p>
  </w:endnote>
  <w:endnote w:type="continuationSeparator" w:id="0">
    <w:p w:rsidR="00AB4FE9" w:rsidRDefault="00AB4FE9"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E9" w:rsidRDefault="00AB4FE9"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1462405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E9" w:rsidRDefault="00AB4FE9" w:rsidP="00D75060">
      <w:pPr>
        <w:spacing w:after="0" w:line="240" w:lineRule="auto"/>
      </w:pPr>
      <w:r>
        <w:separator/>
      </w:r>
    </w:p>
  </w:footnote>
  <w:footnote w:type="continuationSeparator" w:id="0">
    <w:p w:rsidR="00AB4FE9" w:rsidRDefault="00AB4FE9"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41" w:rsidRPr="00FD6841" w:rsidRDefault="00FD6841">
    <w:pPr>
      <w:pStyle w:val="Koptekst"/>
      <w:rPr>
        <w:b/>
      </w:rPr>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-316230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2"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6616B50"/>
    <w:multiLevelType w:val="hybridMultilevel"/>
    <w:tmpl w:val="5B346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DE3EC5"/>
    <w:multiLevelType w:val="hybridMultilevel"/>
    <w:tmpl w:val="A6C08BE0"/>
    <w:lvl w:ilvl="0" w:tplc="47BEBAC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202DA7"/>
    <w:multiLevelType w:val="hybridMultilevel"/>
    <w:tmpl w:val="4C9EB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336ABF"/>
    <w:rsid w:val="003C52FE"/>
    <w:rsid w:val="0042384F"/>
    <w:rsid w:val="00467B3B"/>
    <w:rsid w:val="00507ECB"/>
    <w:rsid w:val="00581FA4"/>
    <w:rsid w:val="005A29B8"/>
    <w:rsid w:val="005A7341"/>
    <w:rsid w:val="005F019E"/>
    <w:rsid w:val="00677AF6"/>
    <w:rsid w:val="007E378E"/>
    <w:rsid w:val="009158F6"/>
    <w:rsid w:val="009665F4"/>
    <w:rsid w:val="0098290F"/>
    <w:rsid w:val="009A6150"/>
    <w:rsid w:val="009B58E2"/>
    <w:rsid w:val="00A10E1A"/>
    <w:rsid w:val="00A510DB"/>
    <w:rsid w:val="00AB4FE9"/>
    <w:rsid w:val="00B57A12"/>
    <w:rsid w:val="00B90C14"/>
    <w:rsid w:val="00BE1CA3"/>
    <w:rsid w:val="00D15189"/>
    <w:rsid w:val="00D75060"/>
    <w:rsid w:val="00DC3874"/>
    <w:rsid w:val="00DF470C"/>
    <w:rsid w:val="00E35130"/>
    <w:rsid w:val="00F63B1E"/>
    <w:rsid w:val="00FA4B70"/>
    <w:rsid w:val="00FD6841"/>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F63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OParchitecten.be" TargetMode="External"/><Relationship Id="rId3" Type="http://schemas.openxmlformats.org/officeDocument/2006/relationships/settings" Target="settings.xml"/><Relationship Id="rId7" Type="http://schemas.openxmlformats.org/officeDocument/2006/relationships/hyperlink" Target="http://www.JOOParchitect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739D808D</Template>
  <TotalTime>49</TotalTime>
  <Pages>3</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8</cp:revision>
  <dcterms:created xsi:type="dcterms:W3CDTF">2013-10-17T14:57:00Z</dcterms:created>
  <dcterms:modified xsi:type="dcterms:W3CDTF">2014-03-04T08:42:00Z</dcterms:modified>
</cp:coreProperties>
</file>