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60" w:rsidRPr="00BA1660" w:rsidRDefault="00CE1A2C" w:rsidP="00BA1660">
      <w:pPr>
        <w:pBdr>
          <w:bottom w:val="single" w:sz="6" w:space="1" w:color="auto"/>
        </w:pBdr>
        <w:rPr>
          <w:b/>
          <w:noProof/>
          <w:sz w:val="28"/>
          <w:lang w:eastAsia="nl-BE"/>
        </w:rPr>
      </w:pPr>
      <w:r>
        <w:rPr>
          <w:rFonts w:cs="Arial"/>
          <w:b/>
          <w:sz w:val="32"/>
          <w:szCs w:val="20"/>
        </w:rPr>
        <w:t>2|</w:t>
      </w:r>
      <w:r w:rsidR="00342A7C">
        <w:rPr>
          <w:rFonts w:cs="Arial"/>
          <w:b/>
          <w:sz w:val="32"/>
          <w:szCs w:val="20"/>
        </w:rPr>
        <w:t xml:space="preserve"> </w:t>
      </w:r>
      <w:r w:rsidR="00BA1660" w:rsidRPr="00BA1660">
        <w:rPr>
          <w:rFonts w:cs="Arial"/>
          <w:b/>
          <w:sz w:val="32"/>
          <w:szCs w:val="20"/>
        </w:rPr>
        <w:t>Functiebeschrijving</w:t>
      </w:r>
      <w:r w:rsidR="00BA1660">
        <w:rPr>
          <w:rFonts w:cs="Arial"/>
          <w:b/>
          <w:sz w:val="32"/>
          <w:szCs w:val="20"/>
        </w:rPr>
        <w:br/>
      </w:r>
      <w:r w:rsidR="00BA1660">
        <w:rPr>
          <w:rFonts w:cs="Arial"/>
          <w:b/>
          <w:szCs w:val="20"/>
        </w:rPr>
        <w:t>Hoe stel ik een functiebeschrijving op?</w:t>
      </w:r>
      <w:r w:rsidR="00BA1660" w:rsidRPr="00BA1660">
        <w:rPr>
          <w:b/>
          <w:noProof/>
          <w:sz w:val="28"/>
          <w:lang w:eastAsia="nl-BE"/>
        </w:rPr>
        <w:t xml:space="preserve"> </w:t>
      </w:r>
    </w:p>
    <w:p w:rsidR="00BA1660" w:rsidRPr="00CA7ECB" w:rsidRDefault="00BA1660" w:rsidP="00BA1660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0B235A1A" wp14:editId="66443B42">
                <wp:extent cx="5780599" cy="262393"/>
                <wp:effectExtent l="0" t="0" r="10795" b="2349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599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619" w:rsidRPr="00BA1660" w:rsidRDefault="00072619" w:rsidP="00BA166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BA1660">
                              <w:rPr>
                                <w:b/>
                                <w:color w:val="auto"/>
                              </w:rPr>
                              <w:t>Waarom een functiebeschrijving opstellen?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235A1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5.1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" filled="f" strokecolor="#c00000" strokeweight=".5pt">
                <v:textbox>
                  <w:txbxContent>
                    <w:p w:rsidR="00072619" w:rsidRPr="00BA1660" w:rsidRDefault="00072619" w:rsidP="00BA166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BA1660">
                        <w:rPr>
                          <w:b/>
                          <w:color w:val="auto"/>
                        </w:rPr>
                        <w:t>Waarom een functiebeschrijving opstellen?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Sterke </w:t>
      </w:r>
      <w:r w:rsidRPr="00BA1660">
        <w:rPr>
          <w:rFonts w:cs="Arial"/>
          <w:b/>
          <w:szCs w:val="20"/>
        </w:rPr>
        <w:t>basis</w:t>
      </w:r>
      <w:r>
        <w:rPr>
          <w:rFonts w:cs="Arial"/>
          <w:szCs w:val="20"/>
        </w:rPr>
        <w:t xml:space="preserve"> voor uw personeelsbeleid.</w:t>
      </w:r>
    </w:p>
    <w:p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Door het opmaken van de beschrijvingen zal u als praktijkhouder verplicht zijn om </w:t>
      </w:r>
      <w:r w:rsidRPr="00BA1660">
        <w:rPr>
          <w:rFonts w:cs="Arial"/>
          <w:b/>
          <w:szCs w:val="20"/>
        </w:rPr>
        <w:t>knopen door te hakken</w:t>
      </w:r>
      <w:r>
        <w:rPr>
          <w:rFonts w:cs="Arial"/>
          <w:szCs w:val="20"/>
        </w:rPr>
        <w:t xml:space="preserve">. Door het opdelen van taken en het toekennen van bevoegdheden en verantwoordelijkheden zal er zowel voor uzelf als voor de functiehouders veel meer </w:t>
      </w:r>
      <w:r w:rsidRPr="00BA1660">
        <w:rPr>
          <w:rFonts w:cs="Arial"/>
          <w:b/>
          <w:szCs w:val="20"/>
        </w:rPr>
        <w:t>duidelijkheid</w:t>
      </w:r>
      <w:r>
        <w:rPr>
          <w:rFonts w:cs="Arial"/>
          <w:szCs w:val="20"/>
        </w:rPr>
        <w:t xml:space="preserve"> ontstaan. Uit onderzoek blijkt dat medewerkers die duidelijk weten wat van hen verwacht wordt ook meer gemotiveerd zijn.</w:t>
      </w:r>
    </w:p>
    <w:p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 het proces worden een mogelijke onjuiste of onlogische verdeling van taken en bevoegdheden misschien zichtbaar. Hier kan dan </w:t>
      </w:r>
      <w:r w:rsidRPr="00BA1660">
        <w:rPr>
          <w:rFonts w:cs="Arial"/>
          <w:b/>
          <w:szCs w:val="20"/>
        </w:rPr>
        <w:t>geremedieerd</w:t>
      </w:r>
      <w:r>
        <w:rPr>
          <w:rFonts w:cs="Arial"/>
          <w:szCs w:val="20"/>
        </w:rPr>
        <w:t xml:space="preserve"> worden.</w:t>
      </w:r>
    </w:p>
    <w:p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Een functiebeschrijving vormt de </w:t>
      </w:r>
      <w:r w:rsidRPr="00BA1660">
        <w:rPr>
          <w:rFonts w:cs="Arial"/>
          <w:b/>
          <w:szCs w:val="20"/>
        </w:rPr>
        <w:t>basis</w:t>
      </w:r>
      <w:r>
        <w:rPr>
          <w:rFonts w:cs="Arial"/>
          <w:szCs w:val="20"/>
        </w:rPr>
        <w:t xml:space="preserve"> van uw personeelsbeleid: vacatures worden opgemaakt aan de hand van functiebeschrijving, u kan een functiebeschrijving als leidraad hanteren tijdens een selectie-interview, u kan uw medewerkers evalueren aan de hand van de functiebeschrijving, etc.</w:t>
      </w:r>
    </w:p>
    <w:p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Indien u wil </w:t>
      </w:r>
      <w:r w:rsidRPr="00BA1660">
        <w:rPr>
          <w:rFonts w:cs="Arial"/>
          <w:b/>
          <w:szCs w:val="20"/>
        </w:rPr>
        <w:t>evalueren</w:t>
      </w:r>
      <w:r>
        <w:rPr>
          <w:rFonts w:cs="Arial"/>
          <w:szCs w:val="20"/>
        </w:rPr>
        <w:t xml:space="preserve"> of iemand klaar is voor een </w:t>
      </w:r>
      <w:r w:rsidRPr="00BA1660">
        <w:rPr>
          <w:rFonts w:cs="Arial"/>
          <w:b/>
          <w:szCs w:val="20"/>
        </w:rPr>
        <w:t>promotie</w:t>
      </w:r>
      <w:r>
        <w:rPr>
          <w:rFonts w:cs="Arial"/>
          <w:szCs w:val="20"/>
        </w:rPr>
        <w:t xml:space="preserve"> dan kan u de functiebeschrijving van de functie hoger erbij nemen en de persoon in kwestie op basis daarvan evalueren.</w:t>
      </w:r>
    </w:p>
    <w:p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Wanneer een persoon </w:t>
      </w:r>
      <w:r w:rsidRPr="00BA1660">
        <w:rPr>
          <w:rFonts w:cs="Arial"/>
          <w:b/>
          <w:szCs w:val="20"/>
        </w:rPr>
        <w:t>ontslag</w:t>
      </w:r>
      <w:r>
        <w:rPr>
          <w:rFonts w:cs="Arial"/>
          <w:szCs w:val="20"/>
        </w:rPr>
        <w:t xml:space="preserve"> neemt of ontslaan wordt, is het meteen duidelijk welke taken en verantwoordelijkheden opgevangen dienen te worden.</w:t>
      </w:r>
    </w:p>
    <w:p w:rsidR="00BA1660" w:rsidRDefault="00BA1660" w:rsidP="00BA1660">
      <w:pPr>
        <w:rPr>
          <w:rFonts w:cs="Arial"/>
          <w:szCs w:val="20"/>
        </w:rPr>
      </w:pPr>
    </w:p>
    <w:p w:rsidR="00BA1660" w:rsidRPr="00CA7ECB" w:rsidRDefault="00BA1660" w:rsidP="00BA1660">
      <w:pPr>
        <w:rPr>
          <w:rFonts w:cs="Arial"/>
          <w:szCs w:val="20"/>
        </w:rPr>
      </w:pPr>
      <w:r>
        <w:rPr>
          <w:rFonts w:cs="Arial"/>
          <w:b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62A24C6F" wp14:editId="075B2907">
                <wp:extent cx="5760720" cy="261362"/>
                <wp:effectExtent l="0" t="0" r="11430" b="2476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613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619" w:rsidRPr="00BA1660" w:rsidRDefault="00072619" w:rsidP="00BA166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BA1660">
                              <w:rPr>
                                <w:b/>
                                <w:color w:val="auto"/>
                              </w:rPr>
                              <w:t>6 onderdelen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A24C6F" id="Tekstvak 3" o:spid="_x0000_s1027" type="#_x0000_t202" style="width:453.6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" filled="f" strokecolor="#c00000" strokeweight=".5pt">
                <v:textbox>
                  <w:txbxContent>
                    <w:p w:rsidR="00072619" w:rsidRPr="00BA1660" w:rsidRDefault="00072619" w:rsidP="00BA166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BA1660">
                        <w:rPr>
                          <w:b/>
                          <w:color w:val="auto"/>
                        </w:rPr>
                        <w:t>6 onderdelen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1660" w:rsidRPr="00BA1660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szCs w:val="20"/>
        </w:rPr>
      </w:pPr>
      <w:r w:rsidRPr="00BA1660">
        <w:rPr>
          <w:rFonts w:cs="Arial"/>
          <w:b/>
          <w:szCs w:val="20"/>
        </w:rPr>
        <w:t>Titel van de functie</w:t>
      </w:r>
      <w:r w:rsidRPr="00BA1660">
        <w:rPr>
          <w:rFonts w:cs="Arial"/>
          <w:szCs w:val="20"/>
        </w:rPr>
        <w:br/>
        <w:t>Zoek niet naar onnodig moeilijke titels voor functies, probeer een duidelijke titel te vinden die de volledige lading dekt.</w:t>
      </w:r>
      <w:r>
        <w:rPr>
          <w:rFonts w:cs="Arial"/>
          <w:szCs w:val="20"/>
        </w:rPr>
        <w:br/>
      </w:r>
    </w:p>
    <w:p w:rsidR="00BA1660" w:rsidRPr="00BA1660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BA1660">
        <w:rPr>
          <w:rFonts w:cs="Arial"/>
          <w:b/>
          <w:szCs w:val="20"/>
        </w:rPr>
        <w:t xml:space="preserve">Schets van </w:t>
      </w:r>
      <w:r>
        <w:rPr>
          <w:rFonts w:cs="Arial"/>
          <w:b/>
          <w:szCs w:val="20"/>
        </w:rPr>
        <w:t>de praktijk</w:t>
      </w:r>
    </w:p>
    <w:p w:rsidR="00BA1660" w:rsidRPr="00F17F53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Korte toelichting van de missie, visie, waarden en normen van de praktijk.</w:t>
      </w:r>
    </w:p>
    <w:p w:rsidR="00BA1660" w:rsidRPr="00F17F53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Waarin onderscheid ik mij van de concurrentie?</w:t>
      </w:r>
    </w:p>
    <w:p w:rsidR="00BA1660" w:rsidRPr="00F17F53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Op welke doelgroep richten we ons?</w:t>
      </w:r>
    </w:p>
    <w:p w:rsidR="00BA1660" w:rsidRPr="00CA7ECB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Hoe groot is het team?</w:t>
      </w:r>
      <w:r>
        <w:rPr>
          <w:rFonts w:cs="Arial"/>
          <w:szCs w:val="20"/>
        </w:rPr>
        <w:br/>
      </w:r>
    </w:p>
    <w:p w:rsidR="00BA1660" w:rsidRPr="00CA7ECB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szCs w:val="20"/>
          <w:u w:val="single"/>
        </w:rPr>
      </w:pPr>
      <w:r w:rsidRPr="00BA1660">
        <w:rPr>
          <w:rFonts w:cs="Arial"/>
          <w:b/>
          <w:szCs w:val="20"/>
        </w:rPr>
        <w:t>Het organigram/rapporteringslijnen</w:t>
      </w:r>
      <w:r>
        <w:rPr>
          <w:rFonts w:cs="Arial"/>
          <w:szCs w:val="20"/>
          <w:u w:val="single"/>
        </w:rPr>
        <w:br/>
      </w:r>
      <w:r>
        <w:rPr>
          <w:rFonts w:cs="Arial"/>
          <w:szCs w:val="20"/>
        </w:rPr>
        <w:t>Aan wie rapporteert de functiehouder?</w:t>
      </w:r>
      <w:r>
        <w:rPr>
          <w:rFonts w:cs="Arial"/>
          <w:szCs w:val="20"/>
        </w:rPr>
        <w:br/>
      </w:r>
    </w:p>
    <w:p w:rsidR="00BA1660" w:rsidRPr="005D2B29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5D2B29">
        <w:rPr>
          <w:rFonts w:cs="Arial"/>
          <w:b/>
          <w:szCs w:val="20"/>
        </w:rPr>
        <w:t xml:space="preserve">De functie-inhoud </w:t>
      </w:r>
    </w:p>
    <w:p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Wat verwacht u van de functiehouder?</w:t>
      </w:r>
    </w:p>
    <w:p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Wat is het doel van de functie?</w:t>
      </w:r>
    </w:p>
    <w:p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Het takenpakket, de verantwoordelijkheden en de bevoegdheden</w:t>
      </w:r>
    </w:p>
    <w:p w:rsidR="00BA1660" w:rsidRPr="00CA7ECB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De interne en externe contacten</w:t>
      </w:r>
      <w:r w:rsidR="005D2B29">
        <w:rPr>
          <w:rFonts w:cs="Arial"/>
          <w:szCs w:val="20"/>
        </w:rPr>
        <w:br/>
      </w:r>
    </w:p>
    <w:p w:rsidR="00BA1660" w:rsidRPr="005D2B29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5D2B29">
        <w:rPr>
          <w:rFonts w:cs="Arial"/>
          <w:b/>
          <w:szCs w:val="20"/>
        </w:rPr>
        <w:t xml:space="preserve">Het functieprofiel </w:t>
      </w:r>
    </w:p>
    <w:p w:rsidR="005D2B29" w:rsidRDefault="005D2B29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Over welke kennis dient de functiehouder te beschikken? (diploma’s, taalvaardigheid, softwareprogramma’s, etc.)</w:t>
      </w:r>
    </w:p>
    <w:p w:rsidR="005D2B29" w:rsidRDefault="005D2B29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Wat moet de functiehouder kunnen? (ervaring, competenties, etc.)</w:t>
      </w:r>
    </w:p>
    <w:p w:rsidR="005D2B29" w:rsidRDefault="005D2B29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Welke type persoon zoekt u? (persoonlijkheid, attitude, motivatie, voorkom</w:t>
      </w:r>
      <w:bookmarkStart w:id="0" w:name="_GoBack"/>
      <w:bookmarkEnd w:id="0"/>
      <w:r>
        <w:rPr>
          <w:rFonts w:cs="Arial"/>
          <w:szCs w:val="20"/>
        </w:rPr>
        <w:t>en, etc.)</w:t>
      </w:r>
    </w:p>
    <w:p w:rsidR="00B34E9F" w:rsidRDefault="00BA1660" w:rsidP="00B34E9F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F17F53">
        <w:rPr>
          <w:rFonts w:cs="Arial"/>
          <w:szCs w:val="20"/>
        </w:rPr>
        <w:lastRenderedPageBreak/>
        <w:t>Competenties die u opneemt in het functieprofiel zullen u helpen om bewust rekening te houden met deze competenties wanneer u nieuwe medewerkers selecteert, bij de evaluatie van de medewerkers, etc.</w:t>
      </w:r>
      <w:r w:rsidR="00B34E9F">
        <w:rPr>
          <w:rFonts w:cs="Arial"/>
          <w:szCs w:val="20"/>
        </w:rPr>
        <w:t xml:space="preserve"> Schrijf de competenties volledig uit zodat het voor iedereen duidelijk is waar de term voor staat. U</w:t>
      </w:r>
      <w:r w:rsidR="00E67BD1">
        <w:rPr>
          <w:rFonts w:cs="Arial"/>
          <w:szCs w:val="20"/>
        </w:rPr>
        <w:t xml:space="preserve"> vindt competenties, hun definitie en gedragsindicatoren</w:t>
      </w:r>
      <w:r w:rsidR="00B34E9F">
        <w:rPr>
          <w:rFonts w:cs="Arial"/>
          <w:szCs w:val="20"/>
        </w:rPr>
        <w:t xml:space="preserve"> in een competentiewoordenboek. </w:t>
      </w:r>
      <w:r w:rsidR="00B34E9F">
        <w:rPr>
          <w:rFonts w:cs="Arial"/>
          <w:szCs w:val="20"/>
        </w:rPr>
        <w:br/>
      </w:r>
    </w:p>
    <w:p w:rsidR="00B34E9F" w:rsidRDefault="00B34E9F" w:rsidP="00B34E9F">
      <w:pPr>
        <w:spacing w:after="0" w:line="240" w:lineRule="auto"/>
        <w:rPr>
          <w:rFonts w:cs="Arial"/>
          <w:szCs w:val="20"/>
        </w:rPr>
      </w:pPr>
      <w:r>
        <w:rPr>
          <w:rFonts w:cs="Arial"/>
          <w:noProof/>
          <w:szCs w:val="20"/>
          <w:lang w:eastAsia="nl-BE"/>
        </w:rPr>
        <mc:AlternateContent>
          <mc:Choice Requires="wps">
            <w:drawing>
              <wp:inline distT="0" distB="0" distL="0" distR="0">
                <wp:extent cx="5924550" cy="438150"/>
                <wp:effectExtent l="0" t="0" r="19050" b="19050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619" w:rsidRDefault="00072619" w:rsidP="00B34E9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Via de website werk.be vindt u verschillende competentiewoordenboeken: </w:t>
                            </w:r>
                            <w:hyperlink r:id="rId7" w:anchor="Competentieanalyse" w:history="1">
                              <w:r w:rsidRPr="00B34E9F">
                                <w:rPr>
                                  <w:rStyle w:val="Hyperlink"/>
                                  <w:rFonts w:cs="Arial"/>
                                  <w:color w:val="C00000"/>
                                  <w:szCs w:val="20"/>
                                </w:rPr>
                                <w:t>http://www.werk.be/node/1020#Competentieanalyse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10" o:spid="_x0000_s1028" type="#_x0000_t202" style="width:46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" filled="f" strokecolor="#c00000" strokeweight=".5pt">
                <v:stroke dashstyle="longDash"/>
                <v:textbox>
                  <w:txbxContent>
                    <w:p w:rsidR="00072619" w:rsidRDefault="00072619" w:rsidP="00B34E9F">
                      <w:pPr>
                        <w:jc w:val="center"/>
                      </w:pPr>
                      <w:r>
                        <w:rPr>
                          <w:rFonts w:cs="Arial"/>
                          <w:szCs w:val="20"/>
                        </w:rPr>
                        <w:t xml:space="preserve">Via de website werk.be vindt u verschillende competentiewoordenboeken: </w:t>
                      </w:r>
                      <w:hyperlink r:id="rId9" w:history="1">
                        <w:r w:rsidRPr="00B34E9F">
                          <w:rPr>
                            <w:rStyle w:val="Hyperlink"/>
                            <w:rFonts w:cs="Arial"/>
                            <w:color w:val="C00000"/>
                            <w:szCs w:val="20"/>
                          </w:rPr>
                          <w:t>http://www.werk.be/node/1020#Competentieanalyse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BA1660" w:rsidRPr="00B34E9F" w:rsidRDefault="005D2B29" w:rsidP="00B34E9F">
      <w:pPr>
        <w:spacing w:after="0" w:line="240" w:lineRule="auto"/>
        <w:ind w:left="720"/>
        <w:rPr>
          <w:rFonts w:cs="Arial"/>
          <w:szCs w:val="20"/>
        </w:rPr>
      </w:pPr>
      <w:r w:rsidRPr="00B34E9F">
        <w:rPr>
          <w:rFonts w:cs="Arial"/>
          <w:szCs w:val="20"/>
        </w:rPr>
        <w:br/>
      </w:r>
    </w:p>
    <w:p w:rsidR="00BA1660" w:rsidRPr="005D2B29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5D2B29">
        <w:rPr>
          <w:rFonts w:cs="Arial"/>
          <w:b/>
          <w:szCs w:val="20"/>
        </w:rPr>
        <w:t xml:space="preserve">Het aanbod </w:t>
      </w:r>
    </w:p>
    <w:p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Arbeidsvoorwaarden: </w:t>
      </w:r>
      <w:r w:rsidR="00B34E9F">
        <w:rPr>
          <w:rFonts w:cs="Arial"/>
          <w:szCs w:val="20"/>
        </w:rPr>
        <w:t>loon</w:t>
      </w:r>
      <w:r>
        <w:rPr>
          <w:rFonts w:cs="Arial"/>
          <w:szCs w:val="20"/>
        </w:rPr>
        <w:t>, extralegale voordelen, flexibiliteit,…</w:t>
      </w:r>
    </w:p>
    <w:p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Carrièremogelijkheden</w:t>
      </w:r>
    </w:p>
    <w:p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Opleiding</w:t>
      </w:r>
    </w:p>
    <w:p w:rsidR="00BA1660" w:rsidRDefault="00BA1660" w:rsidP="00BA1660">
      <w:pPr>
        <w:rPr>
          <w:rFonts w:cs="Arial"/>
          <w:szCs w:val="20"/>
        </w:rPr>
      </w:pPr>
    </w:p>
    <w:p w:rsidR="00BA1660" w:rsidRDefault="00BA1660" w:rsidP="00B34E9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Aangezien veel vrije beroepspraktijken een administratief medewerkers/secretariaatsmedewerker in dienst hebben vindt u hieronder bij wijze van voorbeeld voor deze functie een beknopte functiebeschrijving. We wijzen er echter op dat het zeer belangrijk is om deze beschrijving (en eventueel beschrijvingen die u vindt via internet) te vertalen naar uw eigen praktijk via aanvullingen en aanpassingen m.b.t. taken, waarden en normen.</w:t>
      </w:r>
    </w:p>
    <w:p w:rsidR="00BA1660" w:rsidRPr="00E26703" w:rsidRDefault="00BA1660" w:rsidP="00BA1660">
      <w:pPr>
        <w:rPr>
          <w:rFonts w:cs="Arial"/>
          <w:szCs w:val="20"/>
        </w:rPr>
      </w:pPr>
    </w:p>
    <w:p w:rsidR="00BA1660" w:rsidRDefault="00BA1660" w:rsidP="00BA1660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nl-BE"/>
        </w:rPr>
        <w:lastRenderedPageBreak/>
        <mc:AlternateContent>
          <mc:Choice Requires="wps">
            <w:drawing>
              <wp:inline distT="0" distB="0" distL="0" distR="0" wp14:anchorId="7A74711B" wp14:editId="60242333">
                <wp:extent cx="5510254" cy="7086600"/>
                <wp:effectExtent l="0" t="0" r="14605" b="1905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254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619" w:rsidRPr="00B34E9F" w:rsidRDefault="00072619" w:rsidP="00B34E9F">
                            <w:pPr>
                              <w:pStyle w:val="Ondertitel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Administratief medewerker M/V</w:t>
                            </w:r>
                            <w:r w:rsidRPr="00B34E9F">
                              <w:rPr>
                                <w:color w:val="C00000"/>
                              </w:rPr>
                              <w:t xml:space="preserve"> (</w:t>
                            </w:r>
                            <w:proofErr w:type="spellStart"/>
                            <w:r w:rsidRPr="00B34E9F">
                              <w:rPr>
                                <w:color w:val="C00000"/>
                              </w:rPr>
                              <w:t>part</w:t>
                            </w:r>
                            <w:r>
                              <w:rPr>
                                <w:color w:val="C00000"/>
                              </w:rPr>
                              <w:t>-</w:t>
                            </w:r>
                            <w:r w:rsidRPr="00B34E9F">
                              <w:rPr>
                                <w:color w:val="C00000"/>
                              </w:rPr>
                              <w:t>time</w:t>
                            </w:r>
                            <w:proofErr w:type="spellEnd"/>
                            <w:r w:rsidRPr="00B34E9F">
                              <w:rPr>
                                <w:color w:val="C00000"/>
                              </w:rPr>
                              <w:t>)</w:t>
                            </w:r>
                          </w:p>
                          <w:p w:rsidR="00072619" w:rsidRPr="00A635C1" w:rsidRDefault="00072619" w:rsidP="00BA1660">
                            <w:pPr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Beschrijving praktijk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Korte toelichting missie, 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visie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, waarden en normen</w:t>
                            </w:r>
                          </w:p>
                          <w:p w:rsidR="00072619" w:rsidRPr="00E772E7" w:rsidRDefault="00072619" w:rsidP="00BA1660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Rapporteringslijn/Plaats in het organigram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Rapporteert aan praktijkhouder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OF rapporteert aan office manager</w:t>
                            </w:r>
                          </w:p>
                          <w:p w:rsidR="00072619" w:rsidRPr="00E772E7" w:rsidRDefault="00072619" w:rsidP="00BA1660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Taken en verantwoordelijkheden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Uurregeling: maandag en donderdag 8u30 tot 17u, woensdag 14u tot 18u.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Onthaal cliënten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/patiënten en oriënteren naar juiste persoon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Verantwoordelijk voor het beantwoorden van de telefoon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(stelt gerichte vragen, noteert boodschappen, draagt informatie tijdig en inhoudelijk correct over aan de juiste persoon)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Beheren van de agenda’s, afspraken inplannen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Vergaderingen voorbereiden en notuleren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De zakelijke correspondentie verzorgen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(briefwisseling sorteren, verdelen, frankeren, registreren en e-mailberichten beheren)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Beheren en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klassren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van facturen, contracten, bouwaanvragen, dossiers, verslagen, ...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Contacteren van cliënten/patiënten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Organiseren van personeelsuitstap, bijeenkomsten, etc.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Contacten intern: collega’s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Contacten extern: cliënten/pati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ënten, leveranciers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72619" w:rsidRPr="00A635C1" w:rsidRDefault="00072619" w:rsidP="00BA1660">
                            <w:pPr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Profiel en competenties</w:t>
                            </w:r>
                          </w:p>
                          <w:p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Tweetalig: Nederlands – Frans</w:t>
                            </w:r>
                          </w:p>
                          <w:p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Uitgebreide kennis van MS office</w:t>
                            </w:r>
                          </w:p>
                          <w:p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Agendabeheer en administratief beheer</w:t>
                            </w:r>
                          </w:p>
                          <w:p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Plannen en organiseren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Effectief bepalen van doelen en prioriteiten. Benodigde acties, mensen, tijd of middelen aangeven en verwerven om bepaalde doelen te bereiken.</w:t>
                            </w:r>
                          </w:p>
                          <w:p w:rsidR="00072619" w:rsidRPr="00B34E9F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Verantwoordelijkheidszin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Verantwoordelijkheid dragen voor het eigen werk.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72619" w:rsidRPr="003F5054" w:rsidRDefault="00072619" w:rsidP="00BA166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Aanbod</w:t>
                            </w:r>
                            <w:r w:rsidRPr="00E772E7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(concreet, dit is een intern document)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Salaris</w:t>
                            </w:r>
                          </w:p>
                          <w:p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Opleidingsmogelijkheden</w:t>
                            </w:r>
                          </w:p>
                          <w:p w:rsidR="00072619" w:rsidRPr="003F5054" w:rsidRDefault="00072619" w:rsidP="00BA1660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3F5054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:rsidR="00072619" w:rsidRDefault="00072619" w:rsidP="00BA1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74711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9" type="#_x0000_t202" style="width:433.9pt;height:5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" filled="f" strokecolor="#c00000" strokeweight="2pt">
                <v:textbox>
                  <w:txbxContent>
                    <w:p w:rsidR="00072619" w:rsidRPr="00B34E9F" w:rsidRDefault="00072619" w:rsidP="00B34E9F">
                      <w:pPr>
                        <w:pStyle w:val="Ondertitel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Administratief medewerker M/V</w:t>
                      </w:r>
                      <w:r w:rsidRPr="00B34E9F">
                        <w:rPr>
                          <w:color w:val="C00000"/>
                        </w:rPr>
                        <w:t xml:space="preserve"> (</w:t>
                      </w:r>
                      <w:proofErr w:type="spellStart"/>
                      <w:r w:rsidRPr="00B34E9F">
                        <w:rPr>
                          <w:color w:val="C00000"/>
                        </w:rPr>
                        <w:t>part</w:t>
                      </w:r>
                      <w:r>
                        <w:rPr>
                          <w:color w:val="C00000"/>
                        </w:rPr>
                        <w:t>-</w:t>
                      </w:r>
                      <w:r w:rsidRPr="00B34E9F">
                        <w:rPr>
                          <w:color w:val="C00000"/>
                        </w:rPr>
                        <w:t>time</w:t>
                      </w:r>
                      <w:proofErr w:type="spellEnd"/>
                      <w:r w:rsidRPr="00B34E9F">
                        <w:rPr>
                          <w:color w:val="C00000"/>
                        </w:rPr>
                        <w:t>)</w:t>
                      </w:r>
                    </w:p>
                    <w:p w:rsidR="00072619" w:rsidRPr="00A635C1" w:rsidRDefault="00072619" w:rsidP="00BA1660">
                      <w:pPr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Beschrijving praktijk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Korte toelichting missie, 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visie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, waarden en normen</w:t>
                      </w:r>
                    </w:p>
                    <w:p w:rsidR="00072619" w:rsidRPr="00E772E7" w:rsidRDefault="00072619" w:rsidP="00BA1660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Rapporteringslijn/Plaats in het organigram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Rapporteert aan praktijkhouder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OF rapporteert aan office manager</w:t>
                      </w:r>
                    </w:p>
                    <w:p w:rsidR="00072619" w:rsidRPr="00E772E7" w:rsidRDefault="00072619" w:rsidP="00BA1660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Taken en verantwoordelijkheden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Uurregeling: maandag en donderdag 8u30 tot 17u, woensdag 14u tot 18u.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Onthaal cliënten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/patiënten en oriënteren naar juiste persoon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Verantwoordelijk voor het beantwoorden van de telefoon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(stelt gerichte vragen, noteert boodschappen, draagt informatie tijdig en inhoudelijk correct over aan de juiste persoon)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Beheren van de agenda’s, afspraken inplannen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Vergaderingen voorbereiden en notuleren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De zakelijke correspondentie verzorgen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(briefwisseling sorteren, verdelen, frankeren, registreren en e-mailberichten beheren)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Beheren en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klassren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van facturen, contracten, bouwaanvragen, dossiers, verslagen, ...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Contacteren van cliënten/patiënten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Organiseren van personeelsuitstap, bijeenkomsten, etc.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Contacten intern: collega’s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Contacten extern: cliënten/pati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ënten, leveranciers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  <w:p w:rsidR="00072619" w:rsidRPr="00A635C1" w:rsidRDefault="00072619" w:rsidP="00BA1660">
                      <w:pPr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Profiel en competenties</w:t>
                      </w:r>
                    </w:p>
                    <w:p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Tweetalig: Nederlands – Frans</w:t>
                      </w:r>
                    </w:p>
                    <w:p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Uitgebreide kennis van MS office</w:t>
                      </w:r>
                    </w:p>
                    <w:p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Agendabeheer en administratief beheer</w:t>
                      </w:r>
                    </w:p>
                    <w:p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Plannen en organiseren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Effectief bepalen van doelen en prioriteiten. Benodigde acties, mensen, tijd of middelen aangeven en verwerven om bepaalde doelen te bereiken.</w:t>
                      </w:r>
                    </w:p>
                    <w:p w:rsidR="00072619" w:rsidRPr="00B34E9F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Verantwoordelijkheidszin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Verantwoordelijkheid dragen voor het eigen werk.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  <w:p w:rsidR="00072619" w:rsidRPr="003F5054" w:rsidRDefault="00072619" w:rsidP="00BA166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Aanbod</w:t>
                      </w:r>
                      <w:r w:rsidRPr="00E772E7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(concreet, dit is een intern document)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Salaris</w:t>
                      </w:r>
                    </w:p>
                    <w:p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Opleidingsmogelijkheden</w:t>
                      </w:r>
                    </w:p>
                    <w:p w:rsidR="00072619" w:rsidRPr="003F5054" w:rsidRDefault="00072619" w:rsidP="00BA1660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3F5054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:rsidR="00072619" w:rsidRDefault="00072619" w:rsidP="00BA1660"/>
                  </w:txbxContent>
                </v:textbox>
                <w10:anchorlock/>
              </v:shape>
            </w:pict>
          </mc:Fallback>
        </mc:AlternateContent>
      </w:r>
    </w:p>
    <w:p w:rsidR="00BA1660" w:rsidRDefault="00BA1660" w:rsidP="00BA1660">
      <w:pPr>
        <w:rPr>
          <w:rFonts w:cs="Arial"/>
          <w:b/>
          <w:szCs w:val="20"/>
        </w:rPr>
      </w:pPr>
    </w:p>
    <w:p w:rsidR="001F4485" w:rsidRDefault="001F4485" w:rsidP="00BA1660">
      <w:pPr>
        <w:rPr>
          <w:rFonts w:cs="Arial"/>
          <w:b/>
          <w:szCs w:val="20"/>
        </w:rPr>
      </w:pPr>
    </w:p>
    <w:p w:rsidR="001F4485" w:rsidRDefault="001F4485" w:rsidP="00BA1660">
      <w:pPr>
        <w:rPr>
          <w:rFonts w:cs="Arial"/>
          <w:b/>
          <w:szCs w:val="20"/>
        </w:rPr>
      </w:pPr>
    </w:p>
    <w:p w:rsidR="001F4485" w:rsidRDefault="001F4485" w:rsidP="00BA1660">
      <w:pPr>
        <w:rPr>
          <w:rFonts w:cs="Arial"/>
          <w:b/>
          <w:szCs w:val="20"/>
        </w:rPr>
      </w:pPr>
    </w:p>
    <w:p w:rsidR="001F4485" w:rsidRDefault="001F4485" w:rsidP="00BA1660">
      <w:pPr>
        <w:rPr>
          <w:rFonts w:cs="Arial"/>
          <w:b/>
          <w:szCs w:val="20"/>
        </w:rPr>
      </w:pPr>
    </w:p>
    <w:p w:rsidR="001F4485" w:rsidRPr="00BA1660" w:rsidRDefault="001F4485" w:rsidP="00BA1660">
      <w:pPr>
        <w:rPr>
          <w:rFonts w:cs="Arial"/>
          <w:b/>
          <w:szCs w:val="20"/>
        </w:rPr>
      </w:pPr>
    </w:p>
    <w:p w:rsidR="00BA1660" w:rsidRDefault="00BA1660" w:rsidP="00BA1660">
      <w:pPr>
        <w:rPr>
          <w:rFonts w:cs="Arial"/>
          <w:szCs w:val="20"/>
        </w:rPr>
      </w:pPr>
      <w:r>
        <w:rPr>
          <w:rFonts w:cs="Arial"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05A97D7A" wp14:editId="523F7581">
                <wp:extent cx="5844209" cy="286247"/>
                <wp:effectExtent l="0" t="0" r="23495" b="1905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9" cy="2862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619" w:rsidRPr="00BA1660" w:rsidRDefault="00072619" w:rsidP="00BA166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BA1660">
                              <w:rPr>
                                <w:b/>
                                <w:color w:val="auto"/>
                              </w:rPr>
                              <w:t>Tips &amp; Tricks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97D7A" id="Tekstvak 6" o:spid="_x0000_s1030" type="#_x0000_t202" style="width:460.1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" filled="f" strokecolor="#c00000" strokeweight=".5pt">
                <v:textbox>
                  <w:txbxContent>
                    <w:p w:rsidR="00072619" w:rsidRPr="00BA1660" w:rsidRDefault="00072619" w:rsidP="00BA166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BA1660">
                        <w:rPr>
                          <w:b/>
                          <w:color w:val="auto"/>
                        </w:rPr>
                        <w:t>Tips &amp; Tricks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Indien u moeite heeft met het opstellen van een functiebeschrijving, kan het interessant zijn om via internet op zoek te gaan naar </w:t>
      </w:r>
      <w:r w:rsidRPr="00DD161B">
        <w:rPr>
          <w:rFonts w:cs="Arial"/>
          <w:b/>
          <w:szCs w:val="20"/>
        </w:rPr>
        <w:t>voorbeelden</w:t>
      </w:r>
      <w:r>
        <w:rPr>
          <w:rFonts w:cs="Arial"/>
          <w:szCs w:val="20"/>
        </w:rPr>
        <w:t xml:space="preserve">. </w:t>
      </w:r>
      <w:r w:rsidR="00072619">
        <w:rPr>
          <w:rFonts w:cs="Arial"/>
          <w:szCs w:val="20"/>
        </w:rPr>
        <w:t xml:space="preserve">Een goede </w:t>
      </w:r>
      <w:r w:rsidR="00072619" w:rsidRPr="00072619">
        <w:rPr>
          <w:rFonts w:cs="Arial"/>
          <w:b/>
          <w:szCs w:val="20"/>
        </w:rPr>
        <w:t>inspiratiebron</w:t>
      </w:r>
      <w:r w:rsidR="00072619">
        <w:rPr>
          <w:rFonts w:cs="Arial"/>
          <w:szCs w:val="20"/>
        </w:rPr>
        <w:t xml:space="preserve"> voor het opstellen van een functiebeschrijving is de Competent-databank van de SERV (</w:t>
      </w:r>
      <w:hyperlink r:id="rId10" w:history="1">
        <w:r w:rsidR="00072619" w:rsidRPr="00072619">
          <w:rPr>
            <w:rStyle w:val="Hyperlink"/>
            <w:color w:val="C00000"/>
          </w:rPr>
          <w:t>http://www.serv.be/serv/nieuws/competent-online</w:t>
        </w:r>
      </w:hyperlink>
      <w:r w:rsidR="00072619">
        <w:rPr>
          <w:rStyle w:val="Hyperlink"/>
        </w:rPr>
        <w:t>)</w:t>
      </w:r>
      <w:r w:rsidR="00072619">
        <w:rPr>
          <w:rFonts w:cs="Arial"/>
          <w:szCs w:val="20"/>
        </w:rPr>
        <w:t>. Ook op de website van VDAB vindt u een vrij volledige databank aan voorbeelden (</w:t>
      </w:r>
      <w:r w:rsidR="00072619" w:rsidRPr="00072619">
        <w:rPr>
          <w:rFonts w:cs="Arial"/>
          <w:color w:val="C00000"/>
          <w:szCs w:val="20"/>
        </w:rPr>
        <w:t>http://www.vdab.be/cobra/</w:t>
      </w:r>
      <w:r w:rsidR="00072619" w:rsidRPr="00072619">
        <w:rPr>
          <w:rFonts w:cs="Arial"/>
          <w:szCs w:val="20"/>
        </w:rPr>
        <w:t>).</w:t>
      </w:r>
      <w:r w:rsidR="00072619" w:rsidRPr="00072619">
        <w:rPr>
          <w:rFonts w:cs="Arial"/>
          <w:color w:val="C00000"/>
          <w:szCs w:val="20"/>
        </w:rPr>
        <w:t xml:space="preserve"> </w:t>
      </w:r>
      <w:r w:rsidR="00072619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kan uiteraard ook inspiratie opdoen op </w:t>
      </w:r>
      <w:proofErr w:type="spellStart"/>
      <w:r>
        <w:rPr>
          <w:rFonts w:cs="Arial"/>
          <w:szCs w:val="20"/>
        </w:rPr>
        <w:t>jobsites</w:t>
      </w:r>
      <w:proofErr w:type="spellEnd"/>
      <w:r>
        <w:rPr>
          <w:rFonts w:cs="Arial"/>
          <w:szCs w:val="20"/>
        </w:rPr>
        <w:t>. We herhalen hier echter dat het belangrijk is dat u niet zomaar een copy/paste maakt van de functiebeschrijving, maar dat u deze aanpast aan uw eigen praktijk.</w:t>
      </w:r>
    </w:p>
    <w:p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Een functiebeschrijving is een </w:t>
      </w:r>
      <w:r w:rsidRPr="00072619">
        <w:rPr>
          <w:rFonts w:cs="Arial"/>
          <w:b/>
          <w:szCs w:val="20"/>
        </w:rPr>
        <w:t>intern document</w:t>
      </w:r>
      <w:r>
        <w:rPr>
          <w:rFonts w:cs="Arial"/>
          <w:szCs w:val="20"/>
        </w:rPr>
        <w:t xml:space="preserve"> en bevat daarom meer en gedetailleerdere informatie dan bijvoorbeeld een vacature.</w:t>
      </w:r>
    </w:p>
    <w:p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Vraag uw </w:t>
      </w:r>
      <w:r w:rsidRPr="00072619">
        <w:rPr>
          <w:rFonts w:cs="Arial"/>
          <w:b/>
          <w:szCs w:val="20"/>
        </w:rPr>
        <w:t>medewerkers</w:t>
      </w:r>
      <w:r>
        <w:rPr>
          <w:rFonts w:cs="Arial"/>
          <w:szCs w:val="20"/>
        </w:rPr>
        <w:t xml:space="preserve"> om input te leveren voor de opmaak van hun eigen functiebeschrijving.</w:t>
      </w:r>
    </w:p>
    <w:p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Laat hen een lijst maken van hun </w:t>
      </w:r>
      <w:r w:rsidRPr="00072619">
        <w:rPr>
          <w:rFonts w:cs="Arial"/>
          <w:b/>
          <w:szCs w:val="20"/>
        </w:rPr>
        <w:t>taken, verantwoordelijkheden en resultaatgebieden</w:t>
      </w:r>
      <w:r>
        <w:rPr>
          <w:rFonts w:cs="Arial"/>
          <w:szCs w:val="20"/>
        </w:rPr>
        <w:t>.</w:t>
      </w:r>
    </w:p>
    <w:p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Laat hen een </w:t>
      </w:r>
      <w:r w:rsidRPr="00072619">
        <w:rPr>
          <w:rFonts w:cs="Arial"/>
          <w:b/>
          <w:szCs w:val="20"/>
        </w:rPr>
        <w:t>vragenlijst</w:t>
      </w:r>
      <w:r>
        <w:rPr>
          <w:rFonts w:cs="Arial"/>
          <w:szCs w:val="20"/>
        </w:rPr>
        <w:t xml:space="preserve"> invullen.</w:t>
      </w:r>
    </w:p>
    <w:p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Vraag hen een </w:t>
      </w:r>
      <w:r w:rsidRPr="00072619">
        <w:rPr>
          <w:rFonts w:cs="Arial"/>
          <w:b/>
          <w:szCs w:val="20"/>
        </w:rPr>
        <w:t>logboek</w:t>
      </w:r>
      <w:r>
        <w:rPr>
          <w:rFonts w:cs="Arial"/>
          <w:szCs w:val="20"/>
        </w:rPr>
        <w:t xml:space="preserve"> bij te houden.</w:t>
      </w:r>
    </w:p>
    <w:p w:rsidR="00BA1660" w:rsidRPr="00E26703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Vraag hen open te zijn en ook aan te geven wat de </w:t>
      </w:r>
      <w:r w:rsidRPr="00072619">
        <w:rPr>
          <w:rFonts w:cs="Arial"/>
          <w:b/>
          <w:szCs w:val="20"/>
        </w:rPr>
        <w:t>negatieve</w:t>
      </w:r>
      <w:r>
        <w:rPr>
          <w:rFonts w:cs="Arial"/>
          <w:szCs w:val="20"/>
        </w:rPr>
        <w:t xml:space="preserve"> </w:t>
      </w:r>
      <w:r w:rsidRPr="00072619">
        <w:rPr>
          <w:rFonts w:cs="Arial"/>
          <w:b/>
          <w:szCs w:val="20"/>
        </w:rPr>
        <w:t>kanten</w:t>
      </w:r>
      <w:r>
        <w:rPr>
          <w:rFonts w:cs="Arial"/>
          <w:szCs w:val="20"/>
        </w:rPr>
        <w:t xml:space="preserve"> van hun functie zijn.</w:t>
      </w:r>
    </w:p>
    <w:p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Stel uzelf bij het opmaken van een functiebeschrijving de vraag </w:t>
      </w:r>
      <w:r w:rsidRPr="00072619">
        <w:rPr>
          <w:rFonts w:cs="Arial"/>
          <w:b/>
          <w:szCs w:val="20"/>
        </w:rPr>
        <w:t>hoe het niet moet</w:t>
      </w:r>
      <w:r>
        <w:rPr>
          <w:rFonts w:cs="Arial"/>
          <w:szCs w:val="20"/>
        </w:rPr>
        <w:t>. Denk bijvoorbeeld aan iemand die u ontslaan hee</w:t>
      </w:r>
      <w:r w:rsidR="00072619">
        <w:rPr>
          <w:rFonts w:cs="Arial"/>
          <w:szCs w:val="20"/>
        </w:rPr>
        <w:t>ft. Waarom heeft u hem ontslaan? W</w:t>
      </w:r>
      <w:r>
        <w:rPr>
          <w:rFonts w:cs="Arial"/>
          <w:szCs w:val="20"/>
        </w:rPr>
        <w:t xml:space="preserve">aarop voldeed hij niet? Ga vervolgens na hoe het dan wel zou moeten, hoe u de functie het liefst ingevuld zou zien. </w:t>
      </w:r>
    </w:p>
    <w:p w:rsidR="00BA1660" w:rsidRPr="00E26703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Het heeft niet veel zin om tijd te investeren in het ontwerp van functiebeschrijvingen als deze nadien niet up-to-date gehouden worden. Een functiebeschrijving zou een </w:t>
      </w:r>
      <w:r w:rsidRPr="00072619">
        <w:rPr>
          <w:rFonts w:cs="Arial"/>
          <w:b/>
          <w:szCs w:val="20"/>
        </w:rPr>
        <w:t>dynamisch</w:t>
      </w:r>
      <w:r>
        <w:rPr>
          <w:rFonts w:cs="Arial"/>
          <w:szCs w:val="20"/>
        </w:rPr>
        <w:t xml:space="preserve"> iets moeten zijn dat bij elke wijziging aangepast wordt.</w:t>
      </w:r>
    </w:p>
    <w:p w:rsidR="00FA4B70" w:rsidRDefault="00FA4B70"/>
    <w:sectPr w:rsidR="00FA4B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19" w:rsidRDefault="00072619" w:rsidP="00D75060">
      <w:pPr>
        <w:spacing w:after="0" w:line="240" w:lineRule="auto"/>
      </w:pPr>
      <w:r>
        <w:separator/>
      </w:r>
    </w:p>
  </w:endnote>
  <w:endnote w:type="continuationSeparator" w:id="0">
    <w:p w:rsidR="00072619" w:rsidRDefault="00072619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19" w:rsidRDefault="00072619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1424305</wp:posOffset>
          </wp:positionH>
          <wp:positionV relativeFrom="paragraph">
            <wp:posOffset>-162560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19" w:rsidRDefault="00072619" w:rsidP="00D75060">
      <w:pPr>
        <w:spacing w:after="0" w:line="240" w:lineRule="auto"/>
      </w:pPr>
      <w:r>
        <w:separator/>
      </w:r>
    </w:p>
  </w:footnote>
  <w:footnote w:type="continuationSeparator" w:id="0">
    <w:p w:rsidR="00072619" w:rsidRDefault="00072619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C1" w:rsidRDefault="001A21C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-306705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7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CA2"/>
    <w:multiLevelType w:val="hybridMultilevel"/>
    <w:tmpl w:val="4BDC8CE4"/>
    <w:lvl w:ilvl="0" w:tplc="76F89E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5BB9"/>
    <w:multiLevelType w:val="hybridMultilevel"/>
    <w:tmpl w:val="EC3C53C6"/>
    <w:lvl w:ilvl="0" w:tplc="44749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6192A"/>
    <w:multiLevelType w:val="hybridMultilevel"/>
    <w:tmpl w:val="87CC3840"/>
    <w:lvl w:ilvl="0" w:tplc="7EAABD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4FDB"/>
    <w:multiLevelType w:val="hybridMultilevel"/>
    <w:tmpl w:val="747A0A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F7A1E"/>
    <w:multiLevelType w:val="hybridMultilevel"/>
    <w:tmpl w:val="5BBCA038"/>
    <w:lvl w:ilvl="0" w:tplc="DE8EA9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3122"/>
    <w:multiLevelType w:val="hybridMultilevel"/>
    <w:tmpl w:val="5CA465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2619"/>
    <w:rsid w:val="00076C04"/>
    <w:rsid w:val="001A21C1"/>
    <w:rsid w:val="001F4485"/>
    <w:rsid w:val="00251A53"/>
    <w:rsid w:val="00342A7C"/>
    <w:rsid w:val="003C52FE"/>
    <w:rsid w:val="0042384F"/>
    <w:rsid w:val="00467B3B"/>
    <w:rsid w:val="00507ECB"/>
    <w:rsid w:val="00545C3F"/>
    <w:rsid w:val="00581FA4"/>
    <w:rsid w:val="005A29B8"/>
    <w:rsid w:val="005A7341"/>
    <w:rsid w:val="005D2B29"/>
    <w:rsid w:val="00677AF6"/>
    <w:rsid w:val="008A2327"/>
    <w:rsid w:val="009158F6"/>
    <w:rsid w:val="0098290F"/>
    <w:rsid w:val="009A6150"/>
    <w:rsid w:val="009B58E2"/>
    <w:rsid w:val="00A510DB"/>
    <w:rsid w:val="00A635C1"/>
    <w:rsid w:val="00B34E9F"/>
    <w:rsid w:val="00B57A12"/>
    <w:rsid w:val="00B67288"/>
    <w:rsid w:val="00BA1660"/>
    <w:rsid w:val="00CE1A2C"/>
    <w:rsid w:val="00D15189"/>
    <w:rsid w:val="00D75060"/>
    <w:rsid w:val="00DC3874"/>
    <w:rsid w:val="00E35130"/>
    <w:rsid w:val="00E67BD1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BA1660"/>
    <w:rPr>
      <w:strike w:val="0"/>
      <w:dstrike w:val="0"/>
      <w:color w:val="00225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rk.be/node/10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rv.be/serv/nieuws/competent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rk.be/node/1020#Competentieanaly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24727479</Template>
  <TotalTime>196</TotalTime>
  <Pages>4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Pollet</dc:creator>
  <cp:lastModifiedBy>Charlotte Pollet</cp:lastModifiedBy>
  <cp:revision>11</cp:revision>
  <cp:lastPrinted>2013-10-21T07:03:00Z</cp:lastPrinted>
  <dcterms:created xsi:type="dcterms:W3CDTF">2013-10-17T11:51:00Z</dcterms:created>
  <dcterms:modified xsi:type="dcterms:W3CDTF">2014-03-04T08:40:00Z</dcterms:modified>
</cp:coreProperties>
</file>